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0" w:rsidRDefault="00952D50" w:rsidP="00121953">
      <w:pPr>
        <w:tabs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Утверждаю</w:t>
      </w:r>
    </w:p>
    <w:p w:rsidR="00952D50" w:rsidRDefault="00952D50" w:rsidP="00121953">
      <w:pPr>
        <w:tabs>
          <w:tab w:val="left" w:pos="10635"/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sz w:val="24"/>
          <w:szCs w:val="24"/>
        </w:rPr>
        <w:tab/>
      </w:r>
    </w:p>
    <w:p w:rsidR="00952D50" w:rsidRDefault="00952D50" w:rsidP="00121953">
      <w:pPr>
        <w:tabs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Премьер-министра </w:t>
      </w:r>
    </w:p>
    <w:p w:rsidR="00952D50" w:rsidRDefault="00952D50" w:rsidP="00121953">
      <w:pPr>
        <w:tabs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Правительства</w:t>
      </w:r>
    </w:p>
    <w:p w:rsidR="00952D50" w:rsidRDefault="00952D50" w:rsidP="00121953">
      <w:pPr>
        <w:tabs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952D50" w:rsidRDefault="00952D50" w:rsidP="00121953">
      <w:pPr>
        <w:tabs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_____________Р.Х. Марданов</w:t>
      </w:r>
    </w:p>
    <w:p w:rsidR="00952D50" w:rsidRPr="00121953" w:rsidRDefault="00952D50" w:rsidP="00121953">
      <w:pPr>
        <w:tabs>
          <w:tab w:val="left" w:pos="11880"/>
        </w:tabs>
        <w:spacing w:after="0" w:line="240" w:lineRule="auto"/>
        <w:ind w:left="1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 2015 года      </w:t>
      </w:r>
    </w:p>
    <w:p w:rsidR="00952D50" w:rsidRPr="00D9139F" w:rsidRDefault="00952D50" w:rsidP="00E87C52">
      <w:pPr>
        <w:tabs>
          <w:tab w:val="left" w:pos="73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52D50" w:rsidRDefault="00952D50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D50" w:rsidRDefault="00952D50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05A">
        <w:rPr>
          <w:rFonts w:ascii="Times New Roman" w:hAnsi="Times New Roman"/>
          <w:b/>
          <w:sz w:val="24"/>
          <w:szCs w:val="24"/>
        </w:rPr>
        <w:t xml:space="preserve">Программа Всероссийского Фестиваля науки  </w:t>
      </w:r>
    </w:p>
    <w:p w:rsidR="00952D50" w:rsidRPr="0006605A" w:rsidRDefault="00952D50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05A">
        <w:rPr>
          <w:rFonts w:ascii="Times New Roman" w:hAnsi="Times New Roman"/>
          <w:b/>
          <w:sz w:val="24"/>
          <w:szCs w:val="24"/>
        </w:rPr>
        <w:t>на Центральной региональной площадке в Приволжском Федеральном округе</w:t>
      </w:r>
    </w:p>
    <w:p w:rsidR="00952D50" w:rsidRDefault="00952D50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 Уфа. </w:t>
      </w:r>
      <w:r w:rsidRPr="0006605A">
        <w:rPr>
          <w:rFonts w:ascii="Times New Roman" w:hAnsi="Times New Roman"/>
          <w:b/>
          <w:sz w:val="24"/>
          <w:szCs w:val="24"/>
        </w:rPr>
        <w:t>25-27 сентября 2015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2D50" w:rsidRDefault="00952D50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68"/>
        <w:gridCol w:w="6158"/>
        <w:gridCol w:w="1759"/>
        <w:gridCol w:w="3299"/>
        <w:gridCol w:w="3079"/>
      </w:tblGrid>
      <w:tr w:rsidR="00952D50" w:rsidTr="00121953">
        <w:tc>
          <w:tcPr>
            <w:tcW w:w="768" w:type="dxa"/>
            <w:gridSpan w:val="2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№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Целевая аудитория</w:t>
            </w:r>
          </w:p>
        </w:tc>
      </w:tr>
      <w:tr w:rsidR="00952D50" w:rsidTr="00121953">
        <w:tc>
          <w:tcPr>
            <w:tcW w:w="768" w:type="dxa"/>
            <w:gridSpan w:val="2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3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4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5</w:t>
            </w:r>
          </w:p>
        </w:tc>
      </w:tr>
      <w:tr w:rsidR="00952D50" w:rsidTr="00121953">
        <w:tc>
          <w:tcPr>
            <w:tcW w:w="15068" w:type="dxa"/>
            <w:gridSpan w:val="6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1. ГКЗ «Башкортостан» - Центральная площадка</w:t>
            </w:r>
          </w:p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50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Торжественное открытие Фестиваля науки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Приветственное слово Главы Республики Башкортостан Р.З. Хамитова.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11:00-11:15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Большой зал</w:t>
            </w:r>
          </w:p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5915">
              <w:rPr>
                <w:rFonts w:ascii="Times New Roman" w:hAnsi="Times New Roman"/>
              </w:rPr>
              <w:t>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Разбивание замороженной ленточки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11:15 – 11:20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Большой зал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5915">
              <w:rPr>
                <w:rFonts w:ascii="Times New Roman" w:hAnsi="Times New Roman"/>
              </w:rPr>
              <w:t>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Ролик о Всероссийском Фестивале науки (МГУ)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 11:20 -11:25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Большой зал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5915">
              <w:rPr>
                <w:rFonts w:ascii="Times New Roman" w:hAnsi="Times New Roman"/>
              </w:rPr>
              <w:t>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Научное шоу Доктора Хала. (Великобритания)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11:30 -12:30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16:30-17:15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Большой зал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Программа от музея занимательных наук «</w:t>
            </w:r>
            <w:r>
              <w:rPr>
                <w:rFonts w:ascii="Times New Roman" w:hAnsi="Times New Roman"/>
              </w:rPr>
              <w:t>Биоэ</w:t>
            </w:r>
            <w:r w:rsidRPr="00E05915">
              <w:rPr>
                <w:rFonts w:ascii="Times New Roman" w:hAnsi="Times New Roman"/>
                <w:iCs/>
              </w:rPr>
              <w:t>кспериментаниум</w:t>
            </w:r>
            <w:r w:rsidRPr="00E05915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научное шоу,</w:t>
            </w:r>
            <w:r w:rsidRPr="00E05915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7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  <w:p w:rsidR="00952D50" w:rsidRPr="00E05915" w:rsidRDefault="00952D50" w:rsidP="00C517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18:00-18:30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Программа от музея занимательных наук «</w:t>
            </w:r>
            <w:r>
              <w:rPr>
                <w:rFonts w:ascii="Times New Roman" w:hAnsi="Times New Roman"/>
              </w:rPr>
              <w:t>Биоэ</w:t>
            </w:r>
            <w:r w:rsidRPr="00E05915">
              <w:rPr>
                <w:rFonts w:ascii="Times New Roman" w:hAnsi="Times New Roman"/>
                <w:iCs/>
              </w:rPr>
              <w:t>кспериментаниум</w:t>
            </w:r>
            <w:r w:rsidRPr="00E05915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научное шоу, </w:t>
            </w:r>
            <w:r w:rsidRPr="00E05915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760" w:type="dxa"/>
          </w:tcPr>
          <w:p w:rsidR="00952D50" w:rsidRDefault="00952D50" w:rsidP="00C517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  <w:p w:rsidR="00952D50" w:rsidRDefault="00952D50" w:rsidP="00C517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12:00-12:30</w:t>
            </w:r>
          </w:p>
          <w:p w:rsidR="00952D50" w:rsidRDefault="00952D50" w:rsidP="00C517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14:00-14:30</w:t>
            </w:r>
          </w:p>
          <w:p w:rsidR="00952D50" w:rsidRDefault="00952D50" w:rsidP="00C517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18:00-18:30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Театр занимательной науки, «</w:t>
            </w:r>
            <w:r w:rsidRPr="00205880">
              <w:rPr>
                <w:rFonts w:ascii="Times New Roman" w:hAnsi="Times New Roman"/>
              </w:rPr>
              <w:t>Физический  фейрверк</w:t>
            </w:r>
            <w:r w:rsidRPr="00E05915">
              <w:rPr>
                <w:rFonts w:ascii="Times New Roman" w:hAnsi="Times New Roman"/>
              </w:rPr>
              <w:t>», г. Москва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11:15-12:15,  14:30-15:30  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11:15-12:15,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14:30 – 15:30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Малый зал </w:t>
            </w:r>
          </w:p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(на 60 человек)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Научное шоу «Познавайка» 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12:40</w:t>
            </w:r>
          </w:p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14:40</w:t>
            </w:r>
          </w:p>
          <w:p w:rsidR="00952D50" w:rsidRPr="00764A5A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этажа,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</w:t>
            </w:r>
            <w:r>
              <w:rPr>
                <w:rFonts w:ascii="Times New Roman" w:hAnsi="Times New Roman"/>
              </w:rPr>
              <w:t>ики 1</w:t>
            </w:r>
            <w:r w:rsidRPr="00E0591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E05915">
              <w:rPr>
                <w:rFonts w:ascii="Times New Roman" w:hAnsi="Times New Roman"/>
              </w:rPr>
              <w:t xml:space="preserve">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Научное шоу «Познавайка» 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12:40</w:t>
            </w:r>
          </w:p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14:40</w:t>
            </w:r>
          </w:p>
          <w:p w:rsidR="00952D50" w:rsidRPr="00764A5A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16:40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этажа,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</w:t>
            </w:r>
            <w:r>
              <w:rPr>
                <w:rFonts w:ascii="Times New Roman" w:hAnsi="Times New Roman"/>
              </w:rPr>
              <w:t>ики 1-8</w:t>
            </w:r>
            <w:r w:rsidRPr="00E05915">
              <w:rPr>
                <w:rFonts w:ascii="Times New Roman" w:hAnsi="Times New Roman"/>
              </w:rPr>
              <w:t xml:space="preserve">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научного музея г. Троицка</w:t>
            </w:r>
            <w:r w:rsidRPr="00E05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Фойе 1 этажа - выставочная зона. Правое крыло  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6160" w:type="dxa"/>
          </w:tcPr>
          <w:p w:rsidR="00952D50" w:rsidRPr="0020588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Экспозиции музеев Уфы (Национальный музей, Музей этнографии, музей геологии и полезных ископаемых)</w:t>
            </w:r>
          </w:p>
        </w:tc>
        <w:tc>
          <w:tcPr>
            <w:tcW w:w="1760" w:type="dxa"/>
          </w:tcPr>
          <w:p w:rsidR="00952D50" w:rsidRPr="0020588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Фойе 1 этажа - выставочная зона. Правое крыло  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слушателй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6160" w:type="dxa"/>
          </w:tcPr>
          <w:p w:rsidR="00952D50" w:rsidRPr="0020588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880">
              <w:rPr>
                <w:rFonts w:ascii="Times New Roman" w:hAnsi="Times New Roman"/>
              </w:rPr>
              <w:t>Экспозиция  научного музея Петрозаводского государственного университета</w:t>
            </w:r>
          </w:p>
        </w:tc>
        <w:tc>
          <w:tcPr>
            <w:tcW w:w="1760" w:type="dxa"/>
          </w:tcPr>
          <w:p w:rsidR="00952D50" w:rsidRPr="0020588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880">
              <w:rPr>
                <w:rFonts w:ascii="Times New Roman" w:hAnsi="Times New Roman"/>
              </w:rPr>
              <w:t xml:space="preserve">25-27 сентября 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Фойе 1 этажа - выставочная зона. Правое крыло  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61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научно-производственных компаний</w:t>
            </w:r>
            <w:r>
              <w:rPr>
                <w:rFonts w:ascii="Times New Roman" w:hAnsi="Times New Roman"/>
              </w:rPr>
              <w:t>.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(КУКА Роботикс Рус, Интеллектуальные Робот Системы, Дельрус, Полифорд, Буринтех, Ертех)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Фойе 1 этажа - выставочная зона. Правое крыло 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9-11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931EE3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Выставки инновационных фирм</w:t>
            </w:r>
            <w:r>
              <w:rPr>
                <w:rFonts w:ascii="Times New Roman" w:hAnsi="Times New Roman"/>
              </w:rPr>
              <w:t xml:space="preserve"> (солнечные батареи, пожарные машины и тд)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61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Экспозиции вузов и научных организаций РБ и городов ПФО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(НИИ медицины труда и экологии человека, Башкирский заповедник, Кушнаренковский питомник)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Фойе 1 этажа - выставочная зона. Левое крыло  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9-11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Выставка работ</w:t>
            </w:r>
            <w:r w:rsidRPr="00E05915">
              <w:rPr>
                <w:rFonts w:ascii="Times New Roman" w:hAnsi="Times New Roman"/>
                <w:b/>
              </w:rPr>
              <w:t xml:space="preserve"> </w:t>
            </w:r>
            <w:r w:rsidRPr="00E05915">
              <w:rPr>
                <w:rFonts w:ascii="Times New Roman" w:hAnsi="Times New Roman"/>
              </w:rPr>
              <w:t>студии робототехники, детских лаборатории прототипирования,  детских научно-технических кружков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Фойе 1 этажа - выставочная зона. Левое крыло  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Выставка  роботов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Робот – баскетболист)</w:t>
            </w:r>
            <w:r w:rsidRPr="00E05915">
              <w:rPr>
                <w:rFonts w:ascii="Times New Roman" w:hAnsi="Times New Roman"/>
              </w:rPr>
              <w:t>, зона игровой и образовательной робототехники</w:t>
            </w:r>
            <w:r>
              <w:rPr>
                <w:rFonts w:ascii="Times New Roman" w:hAnsi="Times New Roman"/>
              </w:rPr>
              <w:t xml:space="preserve"> </w:t>
            </w:r>
            <w:r w:rsidRPr="00E05915">
              <w:rPr>
                <w:rFonts w:ascii="Times New Roman" w:hAnsi="Times New Roman"/>
              </w:rPr>
              <w:t>(Первая школа робототехники, г. Уфа)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Выставка «История научных открытий»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4 этаж – зал универсального назначения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Демонстрация работы </w:t>
            </w:r>
            <w:r w:rsidRPr="00E05915">
              <w:rPr>
                <w:rFonts w:ascii="Times New Roman" w:hAnsi="Times New Roman"/>
                <w:bCs/>
              </w:rPr>
              <w:t>машин Руба Голдберга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4 этаж – зал универсального назначения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Зона экспериментов - опыты, эксперименты, задания, игры с магнитами, научные игрушки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Мастер-класс по сборке роботов (Первая школа робототехники, г. Уфа)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4-7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Мастер-класс по 3D  печати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Мастер-класс «Школа юного хирурга»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25-26</w:t>
            </w:r>
            <w:r w:rsidRPr="00E05915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  <w:r>
              <w:rPr>
                <w:rFonts w:ascii="Times New Roman" w:hAnsi="Times New Roman"/>
              </w:rPr>
              <w:t>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6160" w:type="dxa"/>
          </w:tcPr>
          <w:p w:rsidR="00952D50" w:rsidRPr="00E676AF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6AF">
              <w:rPr>
                <w:rFonts w:ascii="Times New Roman" w:hAnsi="Times New Roman"/>
                <w:shd w:val="clear" w:color="auto" w:fill="FFFFFF"/>
              </w:rPr>
              <w:t>Мастер-класс «Чувство вкуса» (музей Биоэкспериментаниум. Живые Системы, г. Москва).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  <w:r>
              <w:rPr>
                <w:rFonts w:ascii="Times New Roman" w:hAnsi="Times New Roman"/>
              </w:rPr>
              <w:t>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6160" w:type="dxa"/>
          </w:tcPr>
          <w:p w:rsidR="00952D50" w:rsidRPr="00E676AF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676AF">
              <w:rPr>
                <w:rFonts w:ascii="Times New Roman" w:hAnsi="Times New Roman"/>
                <w:shd w:val="clear" w:color="auto" w:fill="FFFFFF"/>
              </w:rPr>
              <w:t>Мастер-класс «Выделение ДНК» (музей Биоэкспериментаниум,  Живые Системы, г. Москва).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  <w:r>
              <w:rPr>
                <w:rFonts w:ascii="Times New Roman" w:hAnsi="Times New Roman"/>
              </w:rPr>
              <w:t>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6160" w:type="dxa"/>
          </w:tcPr>
          <w:p w:rsidR="00952D50" w:rsidRPr="00E676AF" w:rsidRDefault="00952D50" w:rsidP="002B09BB">
            <w:pPr>
              <w:spacing w:after="0" w:line="240" w:lineRule="auto"/>
              <w:rPr>
                <w:rFonts w:ascii="Times New Roman" w:hAnsi="Times New Roman"/>
              </w:rPr>
            </w:pPr>
            <w:r w:rsidRPr="00E676AF">
              <w:rPr>
                <w:rFonts w:ascii="Times New Roman" w:hAnsi="Times New Roman"/>
                <w:bCs/>
              </w:rPr>
              <w:t>Мастер-класс</w:t>
            </w:r>
            <w:r w:rsidRPr="00E676AF">
              <w:rPr>
                <w:rFonts w:ascii="Times New Roman" w:hAnsi="Times New Roman"/>
              </w:rPr>
              <w:t xml:space="preserve"> "Как придумать кино и написать сценарий" (</w:t>
            </w:r>
            <w:r w:rsidRPr="00E676AF">
              <w:rPr>
                <w:rFonts w:ascii="Times New Roman" w:hAnsi="Times New Roman"/>
                <w:shd w:val="clear" w:color="auto" w:fill="FFFFFF"/>
              </w:rPr>
              <w:t>киношкола им. Макгаффина)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  <w:r>
              <w:rPr>
                <w:rFonts w:ascii="Times New Roman" w:hAnsi="Times New Roman"/>
              </w:rPr>
              <w:t>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6160" w:type="dxa"/>
          </w:tcPr>
          <w:p w:rsidR="00952D50" w:rsidRPr="00E676AF" w:rsidRDefault="00952D50" w:rsidP="002B09BB">
            <w:pPr>
              <w:spacing w:after="0" w:line="240" w:lineRule="auto"/>
              <w:rPr>
                <w:rFonts w:ascii="Times New Roman" w:hAnsi="Times New Roman"/>
              </w:rPr>
            </w:pPr>
            <w:r w:rsidRPr="00E676AF">
              <w:rPr>
                <w:rFonts w:ascii="Times New Roman" w:hAnsi="Times New Roman"/>
              </w:rPr>
              <w:t>Мастер-класс по ораторскому искусству, А.С. Ширинкин,  общество «Знание»</w:t>
            </w:r>
          </w:p>
          <w:p w:rsidR="00952D50" w:rsidRPr="00E676AF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12:15-14:15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Малый зал </w:t>
            </w:r>
          </w:p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(на 60 человек)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6160" w:type="dxa"/>
          </w:tcPr>
          <w:p w:rsidR="00952D50" w:rsidRPr="00E676AF" w:rsidRDefault="00952D50" w:rsidP="002B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676AF">
              <w:rPr>
                <w:rFonts w:ascii="Times New Roman" w:hAnsi="Times New Roman"/>
                <w:bCs/>
              </w:rPr>
              <w:t xml:space="preserve">Мастер-класс </w:t>
            </w:r>
            <w:r w:rsidRPr="00E676AF">
              <w:rPr>
                <w:rFonts w:ascii="Times New Roman" w:hAnsi="Times New Roman"/>
              </w:rPr>
              <w:t>"Как снять кино" (</w:t>
            </w:r>
            <w:r w:rsidRPr="00E676AF">
              <w:rPr>
                <w:rFonts w:ascii="Times New Roman" w:hAnsi="Times New Roman"/>
                <w:shd w:val="clear" w:color="auto" w:fill="FFFFFF"/>
              </w:rPr>
              <w:t>киношкола им. Макгаффина)</w:t>
            </w:r>
          </w:p>
        </w:tc>
        <w:tc>
          <w:tcPr>
            <w:tcW w:w="1760" w:type="dxa"/>
          </w:tcPr>
          <w:p w:rsidR="00952D50" w:rsidRPr="00581146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  <w:r>
              <w:rPr>
                <w:rFonts w:ascii="Times New Roman" w:hAnsi="Times New Roman"/>
              </w:rPr>
              <w:t>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6160" w:type="dxa"/>
          </w:tcPr>
          <w:p w:rsidR="00952D50" w:rsidRPr="00E676AF" w:rsidRDefault="00952D50" w:rsidP="002B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676AF">
              <w:rPr>
                <w:rFonts w:ascii="Times New Roman" w:hAnsi="Times New Roman"/>
                <w:bCs/>
              </w:rPr>
              <w:t xml:space="preserve">Мастер-класс </w:t>
            </w:r>
            <w:r w:rsidRPr="00E676AF">
              <w:rPr>
                <w:rFonts w:ascii="Times New Roman" w:hAnsi="Times New Roman"/>
              </w:rPr>
              <w:t>"Мастер-класс по операторскому мастерству" (</w:t>
            </w:r>
            <w:r w:rsidRPr="00E676AF">
              <w:rPr>
                <w:rFonts w:ascii="Times New Roman" w:hAnsi="Times New Roman"/>
                <w:shd w:val="clear" w:color="auto" w:fill="FFFFFF"/>
              </w:rPr>
              <w:t>киношкола им. Макгаффина)</w:t>
            </w:r>
          </w:p>
        </w:tc>
        <w:tc>
          <w:tcPr>
            <w:tcW w:w="1760" w:type="dxa"/>
          </w:tcPr>
          <w:p w:rsidR="00952D50" w:rsidRPr="00581146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  <w:r>
              <w:rPr>
                <w:rFonts w:ascii="Times New Roman" w:hAnsi="Times New Roman"/>
              </w:rPr>
              <w:t>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6160" w:type="dxa"/>
          </w:tcPr>
          <w:p w:rsidR="00952D50" w:rsidRPr="00E676AF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6AF">
              <w:rPr>
                <w:rStyle w:val="b-message-heademail"/>
                <w:rFonts w:ascii="Times New Roman" w:hAnsi="Times New Roman"/>
              </w:rPr>
              <w:t xml:space="preserve">Демонстрация фильма </w:t>
            </w:r>
            <w:r w:rsidRPr="00E676AF">
              <w:rPr>
                <w:rFonts w:ascii="Times New Roman" w:hAnsi="Times New Roman"/>
              </w:rPr>
              <w:t>"Стив Джобс"</w:t>
            </w:r>
            <w:r>
              <w:rPr>
                <w:rFonts w:ascii="Times New Roman" w:hAnsi="Times New Roman"/>
              </w:rPr>
              <w:t xml:space="preserve"> </w:t>
            </w:r>
            <w:r w:rsidRPr="00E676AF">
              <w:rPr>
                <w:rFonts w:ascii="Times New Roman" w:hAnsi="Times New Roman"/>
              </w:rPr>
              <w:t>(</w:t>
            </w:r>
            <w:r w:rsidRPr="00E676AF">
              <w:rPr>
                <w:rFonts w:ascii="Times New Roman" w:hAnsi="Times New Roman"/>
                <w:shd w:val="clear" w:color="auto" w:fill="FFFFFF"/>
              </w:rPr>
              <w:t>киношкола им. Макгаффина)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AA199E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</w:tc>
        <w:tc>
          <w:tcPr>
            <w:tcW w:w="6160" w:type="dxa"/>
          </w:tcPr>
          <w:p w:rsidR="00952D50" w:rsidRPr="00E676AF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6AF">
              <w:rPr>
                <w:rStyle w:val="b-message-heademail"/>
                <w:rFonts w:ascii="Times New Roman" w:hAnsi="Times New Roman"/>
              </w:rPr>
              <w:t xml:space="preserve">Демонстрация фильма </w:t>
            </w:r>
            <w:r w:rsidRPr="00E676AF">
              <w:rPr>
                <w:rFonts w:ascii="Times New Roman" w:hAnsi="Times New Roman"/>
              </w:rPr>
              <w:t>"Никола Тесла"</w:t>
            </w:r>
            <w:r>
              <w:rPr>
                <w:rFonts w:ascii="Times New Roman" w:hAnsi="Times New Roman"/>
              </w:rPr>
              <w:t xml:space="preserve"> </w:t>
            </w:r>
            <w:r w:rsidRPr="00E676AF">
              <w:rPr>
                <w:rFonts w:ascii="Times New Roman" w:hAnsi="Times New Roman"/>
              </w:rPr>
              <w:t>(</w:t>
            </w:r>
            <w:r w:rsidRPr="00E676AF">
              <w:rPr>
                <w:rFonts w:ascii="Times New Roman" w:hAnsi="Times New Roman"/>
                <w:shd w:val="clear" w:color="auto" w:fill="FFFFFF"/>
              </w:rPr>
              <w:t>киношкола им. Макгаффина)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AA199E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6160" w:type="dxa"/>
          </w:tcPr>
          <w:p w:rsidR="00952D50" w:rsidRPr="00AA199E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99E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>научно-популярных фильмов от телеканала Наука 2.0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Полнокупольный кинотеатр. Демонстрация научно-популярных фильмов нон-стоп. Продолжительность каждого фильма 30 мин.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Научное кафе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Игротека – зона развивающих игр, головоломок, научных экспонатов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Игры Клуба Интеллектуальных Игр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12:15-14:15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этажа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6160" w:type="dxa"/>
          </w:tcPr>
          <w:p w:rsidR="00952D50" w:rsidRPr="00182571" w:rsidRDefault="00952D50" w:rsidP="00B12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2571">
              <w:rPr>
                <w:rFonts w:ascii="Times New Roman" w:hAnsi="Times New Roman"/>
                <w:bCs/>
              </w:rPr>
              <w:t>Конкурс: сними кино о науке на мобильник за 3 дня.</w:t>
            </w:r>
          </w:p>
          <w:p w:rsidR="00952D50" w:rsidRPr="00E05915" w:rsidRDefault="00952D50" w:rsidP="00B12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880">
              <w:rPr>
                <w:rFonts w:ascii="Times New Roman" w:hAnsi="Times New Roman"/>
              </w:rPr>
              <w:t>Условия участия: сними кино о науке и получи приз. Длительность фильма от 30 сек до 5 мин.</w:t>
            </w:r>
            <w:r>
              <w:rPr>
                <w:rFonts w:ascii="Times New Roman" w:hAnsi="Times New Roman"/>
              </w:rPr>
              <w:t xml:space="preserve"> Будет объявлен на сайте.</w:t>
            </w:r>
          </w:p>
        </w:tc>
        <w:tc>
          <w:tcPr>
            <w:tcW w:w="17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сентября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будет объявлен на сайте ФН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880">
              <w:rPr>
                <w:rFonts w:ascii="Times New Roman" w:hAnsi="Times New Roman"/>
              </w:rPr>
              <w:t>Конкурс для школьников и студентов.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Фотовыставка «Наука в объективе»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«Наука в игре» программа для самых маленьких (для групп 3-5 лет и 6-10 лет)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27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 11:00-15:00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Фойе  2 этажа</w:t>
            </w:r>
          </w:p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Дети 3-10 лет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Большой очный турнир «Что?Где?Когда?»</w:t>
            </w:r>
            <w:r>
              <w:rPr>
                <w:rFonts w:ascii="Times New Roman" w:hAnsi="Times New Roman"/>
              </w:rPr>
              <w:t xml:space="preserve">. По окончании финалисты  (4 команды) сыграют в игру «Брейн-ринг»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12:00 – 15:00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4 этаж – зал универсального назначения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Интерактивные инсталляции</w:t>
            </w:r>
            <w:r>
              <w:rPr>
                <w:rFonts w:ascii="Times New Roman" w:hAnsi="Times New Roman"/>
              </w:rPr>
              <w:t xml:space="preserve"> от художника Д.Павлова с вовлечением в  создание инсталляций участников Фестиваля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Научный квест на территории ГКЗ «Башкортостан»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18:00-18:30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18:00-18:30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 ГКЗ «Башкортостан»</w:t>
            </w:r>
          </w:p>
        </w:tc>
        <w:tc>
          <w:tcPr>
            <w:tcW w:w="308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4-6</w:t>
            </w:r>
            <w:r w:rsidRPr="00E05915">
              <w:rPr>
                <w:rFonts w:ascii="Times New Roman" w:hAnsi="Times New Roman"/>
              </w:rPr>
              <w:t xml:space="preserve"> классов</w:t>
            </w:r>
          </w:p>
          <w:p w:rsidR="00952D50" w:rsidRDefault="00952D50" w:rsidP="00355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7-9</w:t>
            </w:r>
            <w:r w:rsidRPr="00E05915">
              <w:rPr>
                <w:rFonts w:ascii="Times New Roman" w:hAnsi="Times New Roman"/>
              </w:rPr>
              <w:t xml:space="preserve"> классов</w:t>
            </w:r>
          </w:p>
          <w:p w:rsidR="00952D50" w:rsidRDefault="00952D50" w:rsidP="00355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10-11 классов</w:t>
            </w:r>
          </w:p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2D50" w:rsidRPr="008305E6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5E6">
              <w:rPr>
                <w:rFonts w:ascii="Times New Roman" w:hAnsi="Times New Roman"/>
              </w:rPr>
              <w:t>Дети</w:t>
            </w:r>
          </w:p>
          <w:p w:rsidR="00952D50" w:rsidRPr="008305E6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5E6">
              <w:rPr>
                <w:rFonts w:ascii="Times New Roman" w:hAnsi="Times New Roman"/>
              </w:rPr>
              <w:t xml:space="preserve">Школьники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05E6">
              <w:rPr>
                <w:rFonts w:ascii="Times New Roman" w:hAnsi="Times New Roman"/>
              </w:rPr>
              <w:t>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</w:t>
            </w:r>
          </w:p>
        </w:tc>
        <w:tc>
          <w:tcPr>
            <w:tcW w:w="6160" w:type="dxa"/>
          </w:tcPr>
          <w:p w:rsidR="00952D50" w:rsidRPr="00205880" w:rsidRDefault="00952D50" w:rsidP="00B123B4">
            <w:pPr>
              <w:spacing w:after="0" w:line="240" w:lineRule="auto"/>
              <w:rPr>
                <w:rStyle w:val="b-message-heademail"/>
                <w:rFonts w:ascii="Times New Roman" w:hAnsi="Times New Roman"/>
              </w:rPr>
            </w:pPr>
            <w:r w:rsidRPr="00205880">
              <w:rPr>
                <w:rStyle w:val="b-message-heademail"/>
                <w:rFonts w:ascii="Times New Roman" w:hAnsi="Times New Roman"/>
              </w:rPr>
              <w:t>Электронная доска (демонстрация ходов</w:t>
            </w:r>
            <w:r>
              <w:rPr>
                <w:rStyle w:val="b-message-heademail"/>
                <w:rFonts w:ascii="Times New Roman" w:hAnsi="Times New Roman"/>
              </w:rPr>
              <w:t xml:space="preserve"> шахматной и шашечной партий</w:t>
            </w:r>
            <w:r w:rsidRPr="00205880">
              <w:rPr>
                <w:rStyle w:val="b-message-heademail"/>
                <w:rFonts w:ascii="Times New Roman" w:hAnsi="Times New Roman"/>
              </w:rPr>
              <w:t xml:space="preserve"> онлайн)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этажа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</w:t>
            </w:r>
            <w:r>
              <w:rPr>
                <w:rFonts w:ascii="Times New Roman" w:hAnsi="Times New Roman"/>
              </w:rPr>
              <w:t>и 6</w:t>
            </w:r>
            <w:r w:rsidRPr="00E05915">
              <w:rPr>
                <w:rFonts w:ascii="Times New Roman" w:hAnsi="Times New Roman"/>
              </w:rPr>
              <w:t>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1.44</w:t>
            </w:r>
          </w:p>
        </w:tc>
        <w:tc>
          <w:tcPr>
            <w:tcW w:w="61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Экологическая зона</w:t>
            </w:r>
            <w:r>
              <w:rPr>
                <w:rFonts w:ascii="Times New Roman" w:hAnsi="Times New Roman"/>
              </w:rPr>
              <w:t>:</w:t>
            </w:r>
          </w:p>
          <w:p w:rsidR="00952D50" w:rsidRPr="00EC0F58" w:rsidRDefault="00952D50" w:rsidP="00EC0F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F58">
              <w:rPr>
                <w:rFonts w:ascii="Times New Roman" w:hAnsi="Times New Roman"/>
                <w:lang w:eastAsia="ru-RU"/>
              </w:rPr>
              <w:t>1. Веселые рассказы детям об экологии. В игровой форме рассказывается детям о переработке отходов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C0F58">
              <w:rPr>
                <w:rFonts w:ascii="Times New Roman" w:hAnsi="Times New Roman"/>
                <w:lang w:eastAsia="ru-RU"/>
              </w:rPr>
              <w:t>лекции для детей разработаны эко.движением)  </w:t>
            </w:r>
          </w:p>
          <w:p w:rsidR="00952D50" w:rsidRPr="00EC0F58" w:rsidRDefault="00952D50" w:rsidP="00EC0F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F58">
              <w:rPr>
                <w:rFonts w:ascii="Times New Roman" w:hAnsi="Times New Roman"/>
                <w:lang w:eastAsia="ru-RU"/>
              </w:rPr>
              <w:t>2. Натуральные десерты как одна из сторон зеленого образа жизни. Дети будут украшать кексы и печенье, которые приготовлены из натур</w:t>
            </w:r>
            <w:r>
              <w:rPr>
                <w:rFonts w:ascii="Times New Roman" w:hAnsi="Times New Roman"/>
                <w:lang w:eastAsia="ru-RU"/>
              </w:rPr>
              <w:t xml:space="preserve">альных </w:t>
            </w:r>
            <w:r w:rsidRPr="00EC0F58">
              <w:rPr>
                <w:rFonts w:ascii="Times New Roman" w:hAnsi="Times New Roman"/>
                <w:lang w:eastAsia="ru-RU"/>
              </w:rPr>
              <w:t>продуктов. 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0F58">
              <w:rPr>
                <w:rFonts w:ascii="Times New Roman" w:hAnsi="Times New Roman"/>
                <w:lang w:eastAsia="ru-RU"/>
              </w:rPr>
              <w:t>3. Акция - сдай батарейки - получи сюрприз. При сдаче батареек от старых игрушек, детям выдаются эко подарочки. 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этажа, зона мастер-классов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«История открытий и изобретений». </w:t>
            </w:r>
            <w:r w:rsidRPr="00E05915">
              <w:rPr>
                <w:rFonts w:ascii="Times New Roman" w:hAnsi="Times New Roman"/>
              </w:rPr>
              <w:t>Вечернее световое шоу 3D Mapping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E05915">
              <w:rPr>
                <w:rFonts w:ascii="Times New Roman" w:hAnsi="Times New Roman"/>
              </w:rPr>
              <w:t xml:space="preserve"> сентября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21:30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bCs/>
              </w:rPr>
              <w:t>Запуск мультикоптеров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 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1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Живые шашки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E16777">
        <w:trPr>
          <w:trHeight w:val="531"/>
        </w:trPr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Гигантские географические пазлы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1.49</w:t>
            </w:r>
          </w:p>
        </w:tc>
        <w:tc>
          <w:tcPr>
            <w:tcW w:w="6160" w:type="dxa"/>
          </w:tcPr>
          <w:p w:rsidR="00952D50" w:rsidRDefault="00952D50" w:rsidP="00E05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Песочное шоу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космического корабля. Алексей Аликас, старший педагог подросткового клуба «Росстань».  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2 этажа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реконструкция. Средневековье. Алексей Аликас, старший педагог подросткового клуба «Росстань».  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330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перед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Рекордная онлайн викторина. 2000 чел участников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300" w:type="dxa"/>
          </w:tcPr>
          <w:p w:rsidR="00952D50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перед ГКЗ «Башкортостан»</w:t>
            </w:r>
          </w:p>
        </w:tc>
        <w:tc>
          <w:tcPr>
            <w:tcW w:w="308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 моб. Одновременный запуск самолетиков, сделанных своими руками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52D50" w:rsidRDefault="0095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за ГКЗ «Башкортостан»</w:t>
            </w:r>
          </w:p>
        </w:tc>
        <w:tc>
          <w:tcPr>
            <w:tcW w:w="308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1.54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5880">
              <w:rPr>
                <w:rFonts w:ascii="Times New Roman" w:hAnsi="Times New Roman"/>
                <w:bCs/>
                <w:lang w:val="en-US"/>
              </w:rPr>
              <w:t>Science</w:t>
            </w:r>
            <w:r w:rsidRPr="003E0A29">
              <w:rPr>
                <w:rFonts w:ascii="Times New Roman" w:hAnsi="Times New Roman"/>
                <w:bCs/>
              </w:rPr>
              <w:t xml:space="preserve"> </w:t>
            </w:r>
            <w:r w:rsidRPr="00205880">
              <w:rPr>
                <w:rFonts w:ascii="Times New Roman" w:hAnsi="Times New Roman"/>
                <w:bCs/>
                <w:lang w:val="en-US"/>
              </w:rPr>
              <w:t>Slam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«Огни Уфы»</w:t>
            </w:r>
          </w:p>
        </w:tc>
        <w:tc>
          <w:tcPr>
            <w:tcW w:w="308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</w:t>
            </w:r>
          </w:p>
        </w:tc>
        <w:tc>
          <w:tcPr>
            <w:tcW w:w="6160" w:type="dxa"/>
          </w:tcPr>
          <w:p w:rsidR="00952D50" w:rsidRPr="006F2B1A" w:rsidRDefault="00952D50" w:rsidP="002B09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Выездные экскурсии в музеи связи, почты, пожарных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2B09BB">
            <w:pPr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c>
          <w:tcPr>
            <w:tcW w:w="15068" w:type="dxa"/>
            <w:gridSpan w:val="6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50" w:rsidRPr="00E05915" w:rsidRDefault="00952D50" w:rsidP="00862E9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110" w:firstLine="0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Академия наук РБ – Центральная площадка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Демонстрация ролика о Всероссийском Фестивале науки (МГУ)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11:00 – 11:15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научно-популярного фильма «Новые тайны космоса»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сентября, 11:15 – 12:00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Встреча с космонавтом Сергеем Ревиным, обсуждение фильма.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12:00 – 13:00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слушателей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160" w:type="dxa"/>
          </w:tcPr>
          <w:p w:rsidR="00952D50" w:rsidRPr="00205880" w:rsidRDefault="00952D50" w:rsidP="007139D1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 w:rsidRPr="00205880">
              <w:rPr>
                <w:rStyle w:val="b-message-heademail"/>
                <w:rFonts w:ascii="Times New Roman" w:hAnsi="Times New Roman"/>
              </w:rPr>
              <w:t>Лекция «Эстетическая форма модерна и проблемы национальной идентичности», Азамат Данилович Хасаншин, канд иск, доцент УГАИ, член Союза композиторов России и Башкортостана.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</w:t>
            </w:r>
            <w:r>
              <w:rPr>
                <w:rFonts w:ascii="Times New Roman" w:hAnsi="Times New Roman"/>
              </w:rPr>
              <w:t xml:space="preserve"> гуманитарных вузов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160" w:type="dxa"/>
          </w:tcPr>
          <w:p w:rsidR="00952D50" w:rsidRPr="00764A5A" w:rsidRDefault="00952D50" w:rsidP="002B09BB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764A5A">
              <w:rPr>
                <w:rFonts w:ascii="Times New Roman" w:hAnsi="Times New Roman"/>
                <w:sz w:val="24"/>
                <w:szCs w:val="24"/>
              </w:rPr>
              <w:t>"Климат и экономика", Р.И. Нигматуллин</w:t>
            </w:r>
            <w:r>
              <w:rPr>
                <w:rFonts w:ascii="Times New Roman" w:hAnsi="Times New Roman"/>
                <w:sz w:val="24"/>
                <w:szCs w:val="24"/>
              </w:rPr>
              <w:t>, академик, г. Москва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A7">
              <w:rPr>
                <w:rFonts w:ascii="Times New Roman" w:hAnsi="Times New Roman"/>
                <w:bCs/>
              </w:rPr>
              <w:t>Лекция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05880">
              <w:rPr>
                <w:rFonts w:ascii="Times New Roman" w:hAnsi="Times New Roman"/>
              </w:rPr>
              <w:t>" История российского кинематографа"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Программа от музея занимательных наук «</w:t>
            </w:r>
            <w:r>
              <w:rPr>
                <w:rFonts w:ascii="Times New Roman" w:hAnsi="Times New Roman"/>
              </w:rPr>
              <w:t>Биоэ</w:t>
            </w:r>
            <w:r w:rsidRPr="00E05915">
              <w:rPr>
                <w:rFonts w:ascii="Times New Roman" w:hAnsi="Times New Roman"/>
                <w:iCs/>
              </w:rPr>
              <w:t>кспериментаниум</w:t>
            </w:r>
            <w:r w:rsidRPr="00E05915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научное шоу.</w:t>
            </w:r>
            <w:r w:rsidRPr="00E05915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 7</w:t>
            </w:r>
            <w:r w:rsidRPr="00E05915">
              <w:rPr>
                <w:rFonts w:ascii="Times New Roman" w:hAnsi="Times New Roman"/>
              </w:rPr>
              <w:t>-11 классов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</w:t>
            </w:r>
            <w:r w:rsidRPr="00E05915">
              <w:rPr>
                <w:rFonts w:ascii="Times New Roman" w:hAnsi="Times New Roman"/>
                <w:color w:val="222222"/>
                <w:shd w:val="clear" w:color="auto" w:fill="FFFFFF"/>
              </w:rPr>
              <w:t>Физика и анатомия звука»,  Антон Захаров, биолог, физиолог г. Москва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13:00 – 13:45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E05915">
              <w:rPr>
                <w:rFonts w:ascii="Times New Roman" w:hAnsi="Times New Roman"/>
                <w:bCs/>
              </w:rPr>
              <w:t>Сценическое шоу «Криоэффект»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13:45 – 14:10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160" w:type="dxa"/>
          </w:tcPr>
          <w:p w:rsidR="00952D50" w:rsidRPr="00FF6D08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D08">
              <w:rPr>
                <w:rFonts w:ascii="Times New Roman" w:hAnsi="Times New Roman"/>
              </w:rPr>
              <w:t>Демонстрация научно-популярного фильма «Тайны мироздания. Искривление пространства»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14:10 – 15:00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160" w:type="dxa"/>
          </w:tcPr>
          <w:p w:rsidR="00952D50" w:rsidRPr="00FF6D08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D08">
              <w:rPr>
                <w:rFonts w:ascii="Times New Roman" w:hAnsi="Times New Roman"/>
              </w:rPr>
              <w:t xml:space="preserve">Интерактивная лекция «Энтомология от Э до Я», </w:t>
            </w:r>
            <w:r w:rsidRPr="00FF6D08">
              <w:rPr>
                <w:rFonts w:ascii="Times New Roman" w:hAnsi="Times New Roman"/>
                <w:color w:val="222222"/>
              </w:rPr>
              <w:t xml:space="preserve"> Олег Валерский, биолог, энтомолог, г. Москва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15:00 – 16:00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160" w:type="dxa"/>
          </w:tcPr>
          <w:p w:rsidR="00952D50" w:rsidRPr="00205880" w:rsidRDefault="00952D50" w:rsidP="008F0187">
            <w:pPr>
              <w:spacing w:after="0" w:line="240" w:lineRule="auto"/>
              <w:rPr>
                <w:rFonts w:ascii="Times New Roman" w:hAnsi="Times New Roman"/>
              </w:rPr>
            </w:pPr>
            <w:r w:rsidRPr="00205880">
              <w:rPr>
                <w:rFonts w:ascii="Times New Roman" w:hAnsi="Times New Roman"/>
              </w:rPr>
              <w:t>Лекция «</w:t>
            </w:r>
            <w:r>
              <w:rPr>
                <w:rFonts w:ascii="Times New Roman" w:hAnsi="Times New Roman"/>
              </w:rPr>
              <w:t>Самооценка и коррекция факторов риска здоровью</w:t>
            </w:r>
            <w:r w:rsidRPr="00205880">
              <w:rPr>
                <w:rFonts w:ascii="Times New Roman" w:hAnsi="Times New Roman"/>
              </w:rPr>
              <w:t>». Проф. д.м.н. Н.Н. Егорова, Академия наук РБ.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Лекции "С  чего начать научную деятельность? Практические приемы научной  деятельности" и   "Как получить грант", Региональное отделение Российского союза молодых ученых в Республике Башкортостан при поддержке Министерства молодёжной политики и спорта Республики Башкортостан.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16:00–17:00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для взрослых людей «Что нового в науке? Картины будущего»</w:t>
            </w:r>
          </w:p>
          <w:p w:rsidR="00952D50" w:rsidRPr="00E05915" w:rsidRDefault="00952D50" w:rsidP="002B09B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b w:val="0"/>
                <w:sz w:val="22"/>
                <w:szCs w:val="22"/>
              </w:rPr>
              <w:t>Лекция Нобелевского лауреата (выступление согласовывается с лектором.)</w:t>
            </w: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18:30 – 19:30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Демонстрация научно-популярного фильма  «Роботы. Человек искусственный»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17:50 – 18:30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61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Программа от музея занимательных наук «</w:t>
            </w:r>
            <w:r>
              <w:rPr>
                <w:rFonts w:ascii="Times New Roman" w:hAnsi="Times New Roman"/>
              </w:rPr>
              <w:t>Биоэ</w:t>
            </w:r>
            <w:r w:rsidRPr="00E05915">
              <w:rPr>
                <w:rFonts w:ascii="Times New Roman" w:hAnsi="Times New Roman"/>
                <w:iCs/>
              </w:rPr>
              <w:t>кспериментаниум</w:t>
            </w:r>
            <w:r w:rsidRPr="00E05915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научное шоу.</w:t>
            </w:r>
            <w:r w:rsidRPr="00E05915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Межрегиональная школа – съезд Студенческих научных обществ (СНО)  высших учебных заведений для студентов вузов Республики Башкортостан и  регионов Приволжского федерального округа (ПФО). Организаторы: Местное отделение  Российского союза молодых ученых в городе Уфа, Комитет по молодежной  политике Администрации городского округа город Уфа в городе и Уфимский государственный университет экономики и сервиса.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12:00 – 15:00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319 (на 70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«Алиса в стране наук»,</w:t>
            </w:r>
            <w:r w:rsidRPr="00E0591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</w:t>
            </w:r>
            <w:r w:rsidRPr="00E05915">
              <w:rPr>
                <w:rFonts w:ascii="Times New Roman" w:hAnsi="Times New Roman"/>
              </w:rPr>
              <w:t xml:space="preserve">Политехнический музей, г. Москва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этаж, выставочный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Тесла-шоу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перед АН РБ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работы экзоскелета</w:t>
            </w:r>
          </w:p>
        </w:tc>
        <w:tc>
          <w:tcPr>
            <w:tcW w:w="1760" w:type="dxa"/>
          </w:tcPr>
          <w:p w:rsidR="00952D50" w:rsidRPr="00E05915" w:rsidRDefault="00952D50" w:rsidP="00EF4326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884688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этаж, выставочный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кинетических арт-объектов, кинетических скульптур, космическая инсталляция от арт-группы</w:t>
            </w:r>
          </w:p>
        </w:tc>
        <w:tc>
          <w:tcPr>
            <w:tcW w:w="1760" w:type="dxa"/>
          </w:tcPr>
          <w:p w:rsidR="00952D50" w:rsidRPr="00E05915" w:rsidRDefault="00952D50" w:rsidP="00EF4326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884688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этаж, выставочный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Роботы андроиды</w:t>
            </w:r>
          </w:p>
        </w:tc>
        <w:tc>
          <w:tcPr>
            <w:tcW w:w="1760" w:type="dxa"/>
          </w:tcPr>
          <w:p w:rsidR="00952D50" w:rsidRPr="00E05915" w:rsidRDefault="00952D50" w:rsidP="00EF4326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884688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этаж, выставочный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искусства с научной (технической) составляющей (</w:t>
            </w:r>
            <w:r w:rsidRPr="00E05915">
              <w:rPr>
                <w:rFonts w:ascii="Times New Roman" w:hAnsi="Times New Roman"/>
                <w:lang w:val="en-US"/>
              </w:rPr>
              <w:t>Science</w:t>
            </w:r>
            <w:r w:rsidRPr="00E05915">
              <w:rPr>
                <w:rFonts w:ascii="Times New Roman" w:hAnsi="Times New Roman"/>
              </w:rPr>
              <w:t xml:space="preserve"> </w:t>
            </w:r>
            <w:r w:rsidRPr="00E05915">
              <w:rPr>
                <w:rFonts w:ascii="Times New Roman" w:hAnsi="Times New Roman"/>
                <w:lang w:val="en-US"/>
              </w:rPr>
              <w:t>Art</w:t>
            </w:r>
            <w:r w:rsidRPr="00E05915">
              <w:rPr>
                <w:rFonts w:ascii="Times New Roman" w:hAnsi="Times New Roman"/>
              </w:rPr>
              <w:t>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F4326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884688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этаж, выставочный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«История научных открытий»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884688">
            <w:pPr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этаж, выставочный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Зона экспериментов - опыты, эксперименты, задания, игры с магнитами, научные игрушки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884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 этаж – Фойе перед конференц-залом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Интерактивная игра «Собери скелет динозавра»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 этаж – Фойе перед конференц-залом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Игротека – зона развивающих игр, головоломок, научных экспонатов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 этаж – Фойе перед конференц-залом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рисунков «Мир науки глазами детей»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 этаж – Фойе перед конференц-залом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Бои роботов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11:15-12:15,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  <w:shd w:val="clear" w:color="auto" w:fill="FFFFFF"/>
              </w:rPr>
              <w:t>14:00 – 15:00;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  <w:shd w:val="clear" w:color="auto" w:fill="FFFFFF"/>
              </w:rPr>
              <w:t>26 сентября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11:15-12:15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1-11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Мастер-класс «Дактилоскопические методы». Организатор – Уфимский юридический институт МВД России.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12:15-13:15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студенты, взрослые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D08">
              <w:rPr>
                <w:rFonts w:ascii="Times New Roman" w:hAnsi="Times New Roman"/>
                <w:shd w:val="clear" w:color="auto" w:fill="FFFFFF"/>
              </w:rPr>
              <w:t>Мастер-класс «Выделение ДНК» (музей Биоэкспериментаниум. Живые Системы, г. Москва).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и показ экспонатов «Что знали древние люди?». Археологический музей РБ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15:30 - 16:15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семейного клуба «Улыбка» «Фиксики»</w:t>
            </w:r>
          </w:p>
        </w:tc>
        <w:tc>
          <w:tcPr>
            <w:tcW w:w="17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Крыльцо АН РБ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зрителей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</w:t>
            </w:r>
          </w:p>
        </w:tc>
        <w:tc>
          <w:tcPr>
            <w:tcW w:w="61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«Зачем нужна астрономия?» В.Сурдин, к.ф-м.н., астроном </w:t>
            </w:r>
          </w:p>
        </w:tc>
        <w:tc>
          <w:tcPr>
            <w:tcW w:w="176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61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картин художника Д.Павлова. Космос.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Круглый стол на тему развития инновационной инфраструктуры Центров прототипирования Кластера малотоннажной нефтехимии Республики Башкортостан и Радиоэлектронного кластера Республики Башкортостан, Регионального центра инжиниринга. Организатор: Министерство промышленности и инновационной политики РБ.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12:30 – 13:30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103 (на 45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 – класс от Ярославы Феоктистовой,  «Как снимается научная передача»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13:30 – 14:30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Комната № 103 (на 45 человек)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Совещание-семинар Регионального отделения Российского союза молодых ученых в Республике Башкортостан с председателями Советов молодых ученых вузов республики, УНЦ РАН и Академии наук Республики Башкортостан; Регионального центра инжиниринга; Министерство промышленности и инновационной политики РБ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12:00 – 13:00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102 (на 50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Круглый стол: «Привлечение талантливой молодежи к научно-исследовательской деятельности: опыт работы Советов молодых ученых научных организаций и образовательных учреждений Республики Башкортостан». Регионального центра инжиниринга; Министерство промышленности и инновационной политики РБ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13:30 – 14:45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102 (на 50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c>
          <w:tcPr>
            <w:tcW w:w="768" w:type="dxa"/>
            <w:gridSpan w:val="2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Презентация: «Возможности  электронного образования в РБ», Президент Ассоциации Электронного образования Шамшович В.Ф.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15:00 – 16:00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102 (на 50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учителя, преподаватели вузов и ссузов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Собрание Ассоциации Центров молодежного инновационного творчества Республики Башкортостан. Министерство промышленности и инновационной политики РБ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16:00 – 17:30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102 (на 50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уфимского планетария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Территория перед  АН РБ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Настольные и живые игры, уличный дискуссионный клуб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Территория перед  АН РБ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Шары, мыльные пузыри, аниматоры, игры, раздача подарков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Территория перед  АН РБ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Территория перед  АН РБ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Лекция для учителей  «Как преподавать ярко, интересно, креативно», </w:t>
            </w:r>
            <w:r w:rsidRPr="00E05915">
              <w:rPr>
                <w:rFonts w:ascii="Times New Roman" w:hAnsi="Times New Roman"/>
                <w:i/>
              </w:rPr>
              <w:t>лектор уточняется</w:t>
            </w:r>
            <w:r w:rsidRPr="00E05915">
              <w:rPr>
                <w:rFonts w:ascii="Times New Roman" w:hAnsi="Times New Roman"/>
              </w:rPr>
              <w:t>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11:00 – 11:45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Учителя и преподаватели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«Волшебная сила витаминов и минералов». Проф. д.м.н. Н.Н. Егорова, Академия наук РБ.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11:45 – 12:30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научно-популярного фильма «Тайны морских глубин. Неизвестный мир»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12:30 – 13:00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</w:t>
            </w:r>
            <w:r w:rsidRPr="00E05915">
              <w:rPr>
                <w:rFonts w:ascii="Times New Roman" w:hAnsi="Times New Roman"/>
              </w:rPr>
              <w:t xml:space="preserve"> лекция</w:t>
            </w:r>
            <w:r>
              <w:rPr>
                <w:rFonts w:ascii="Times New Roman" w:hAnsi="Times New Roman"/>
              </w:rPr>
              <w:t xml:space="preserve"> по энтомологии, </w:t>
            </w:r>
            <w:r w:rsidRPr="00E059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Олег Валерский, г. Москва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13:00-14:00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"Мнемонестические стишки: как тренировать память"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14:00 – 14:45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</w:t>
            </w:r>
            <w:r w:rsidRPr="00E05915">
              <w:rPr>
                <w:rFonts w:ascii="Times New Roman" w:hAnsi="Times New Roman"/>
                <w:color w:val="222222"/>
                <w:shd w:val="clear" w:color="auto" w:fill="FFFFFF"/>
              </w:rPr>
              <w:t>Расширение вселенной: не запутаться в тонкостях</w:t>
            </w:r>
            <w:r w:rsidRPr="00E05915">
              <w:rPr>
                <w:rFonts w:ascii="Times New Roman" w:hAnsi="Times New Roman"/>
              </w:rPr>
              <w:t xml:space="preserve">», ученый-астрофизик </w:t>
            </w:r>
            <w:r>
              <w:rPr>
                <w:rFonts w:ascii="Times New Roman" w:hAnsi="Times New Roman"/>
              </w:rPr>
              <w:t>Владимир Сурдин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14:45 – 15:00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научно-популярного фильма «Загадки нашего Я»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15:00 – 15:30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7-11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 «Сто вопросов взрослому», встреча школьников с супер-эрудитом Анатолием Вассерманом.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сентября, 15:30 – 16:30 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</w:t>
            </w:r>
            <w:r w:rsidRPr="00E05915">
              <w:rPr>
                <w:rFonts w:ascii="Times New Roman" w:hAnsi="Times New Roman"/>
                <w:bCs/>
              </w:rPr>
              <w:t>екция «Когда и почему мы перестанем стареть» Максим Скулачев, физиолог, г. Москва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16:30 – 17:00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bCs/>
              </w:rPr>
              <w:t xml:space="preserve">Работа клуба «Смарт-синема» - показ и обсуждение научно-популярных фильмов. </w:t>
            </w:r>
            <w:r w:rsidRPr="00E05915">
              <w:rPr>
                <w:rFonts w:ascii="Times New Roman" w:hAnsi="Times New Roman"/>
              </w:rPr>
              <w:t>Научно-популярный фильм «Прогулки с чудовищами. Земля гигантов»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17:00 – 18:00</w:t>
            </w:r>
          </w:p>
        </w:tc>
        <w:tc>
          <w:tcPr>
            <w:tcW w:w="3300" w:type="dxa"/>
          </w:tcPr>
          <w:p w:rsidR="00952D50" w:rsidRPr="00E05915" w:rsidRDefault="00952D50" w:rsidP="004E6C6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Лекция для взрослых «Почему на самом деле утром плохо, когда вечером хорошо. Физиология похмелья», </w:t>
            </w:r>
            <w:r w:rsidRPr="00E05915">
              <w:rPr>
                <w:rFonts w:ascii="Times New Roman" w:hAnsi="Times New Roman"/>
                <w:color w:val="222222"/>
                <w:shd w:val="clear" w:color="auto" w:fill="FFFFFF"/>
              </w:rPr>
              <w:t>Антон Захаров, биолог, физиолог г. Москва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18:00 – 19:00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и мастер-класс «Развитие сенсомоторики у дошкольников». Организатор «Центр раннего развития детей»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12:15-13:15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Педагоги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Круглый стол  «Цифровые лаборатории в школьном образовании по естественным наукам». ООО «Гермесмедикал групп»,  Садыкова К.И.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14:00 – 15:20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Игры Клуба Интеллектуальных Игр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15:30 - 16:15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Тематические мастер-классы, в которых гости Фестиваля науки смогут сделать сувениры своими руками при помощи различных законов физики и химии.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17:00 – 18:00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Комната № 105 (на 60 человек)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color w:val="000000"/>
              </w:rPr>
              <w:t>В</w:t>
            </w:r>
            <w:r w:rsidRPr="00E05915">
              <w:rPr>
                <w:rFonts w:ascii="Times New Roman" w:hAnsi="Times New Roman"/>
              </w:rPr>
              <w:t>ыставка «Микромир»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color w:val="000000"/>
              </w:rPr>
              <w:t>11:00 – 18:00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104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</w:rPr>
              <w:t>Мастер-класс по теме "Живое слово в эпоху интернета". Общество «Знание».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11:00-12:00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103</w:t>
            </w:r>
          </w:p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D51378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 программа для детей от Библиотеки им. З. Валиди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12:00 – 16:30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103</w:t>
            </w:r>
          </w:p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классов, студенты</w:t>
            </w:r>
          </w:p>
        </w:tc>
      </w:tr>
      <w:tr w:rsidR="00952D50" w:rsidRPr="00D51378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Блиц турнир по шахматам на призы Фестиваля науки.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11:00-16:00  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Комната № 319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</w:t>
            </w:r>
          </w:p>
        </w:tc>
        <w:tc>
          <w:tcPr>
            <w:tcW w:w="6160" w:type="dxa"/>
          </w:tcPr>
          <w:p w:rsidR="00952D50" w:rsidRPr="00B0235D" w:rsidRDefault="00952D50" w:rsidP="002B09BB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 w:rsidRPr="00B0235D">
              <w:rPr>
                <w:rStyle w:val="b-message-heademail"/>
                <w:rFonts w:ascii="Times New Roman" w:hAnsi="Times New Roman"/>
              </w:rPr>
              <w:t>Дмитрий Павлов. Моушн-дизайн, программа «Далекие миры-3. Сквозь пространство»</w:t>
            </w:r>
          </w:p>
        </w:tc>
        <w:tc>
          <w:tcPr>
            <w:tcW w:w="1760" w:type="dxa"/>
          </w:tcPr>
          <w:p w:rsidR="00952D50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сентября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</w:t>
            </w:r>
          </w:p>
        </w:tc>
        <w:tc>
          <w:tcPr>
            <w:tcW w:w="6160" w:type="dxa"/>
          </w:tcPr>
          <w:p w:rsidR="00952D50" w:rsidRPr="00B0235D" w:rsidRDefault="00952D50" w:rsidP="002B09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235D">
              <w:rPr>
                <w:rFonts w:ascii="Times New Roman" w:hAnsi="Times New Roman"/>
                <w:bCs/>
              </w:rPr>
              <w:t>Лекция «История космонавтики». Башкортостанское региональное отделение Федерации космонавтики России</w:t>
            </w:r>
          </w:p>
          <w:p w:rsidR="00952D50" w:rsidRPr="00B0235D" w:rsidRDefault="00952D50" w:rsidP="002B09B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27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bCs/>
              </w:rPr>
              <w:t>12:30 – 13:00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</w:t>
            </w:r>
          </w:p>
        </w:tc>
        <w:tc>
          <w:tcPr>
            <w:tcW w:w="6160" w:type="dxa"/>
          </w:tcPr>
          <w:p w:rsidR="00952D50" w:rsidRPr="00B0235D" w:rsidRDefault="00952D50" w:rsidP="002B09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Объявление </w:t>
            </w:r>
            <w:r w:rsidRPr="00B0235D">
              <w:rPr>
                <w:rFonts w:ascii="Times New Roman" w:hAnsi="Times New Roman"/>
              </w:rPr>
              <w:t>конкурса для журналистов. Совместно с «Наукой 102»</w:t>
            </w:r>
          </w:p>
          <w:p w:rsidR="00952D50" w:rsidRPr="00B0235D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27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bCs/>
              </w:rPr>
              <w:t>13:00 – 13:30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Журналисты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2.42</w:t>
            </w:r>
          </w:p>
        </w:tc>
        <w:tc>
          <w:tcPr>
            <w:tcW w:w="6160" w:type="dxa"/>
          </w:tcPr>
          <w:p w:rsidR="00952D50" w:rsidRPr="00B0235D" w:rsidRDefault="00952D50" w:rsidP="002B09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35D">
              <w:rPr>
                <w:rFonts w:ascii="Times New Roman" w:hAnsi="Times New Roman"/>
                <w:bCs/>
              </w:rPr>
              <w:t>П</w:t>
            </w:r>
            <w:r w:rsidRPr="00B0235D">
              <w:rPr>
                <w:rFonts w:ascii="Times New Roman" w:hAnsi="Times New Roman"/>
              </w:rPr>
              <w:t xml:space="preserve">одведение итогов конкурса на лучшую научную работу молодых ученых вузов и научных учреждений Республики Башкортостан 2015 года; Министерство молодёжной политики и спорта РБ, Региональное отделение Российского союза молодых ученых в Республике Башкортостан при поддержке Министерства молодёжной политики и спорта Республики Башкортостан. </w:t>
            </w:r>
          </w:p>
          <w:p w:rsidR="00952D50" w:rsidRPr="00B0235D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27 сентября,</w:t>
            </w:r>
          </w:p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bCs/>
              </w:rPr>
              <w:t>13:30 – 14:00</w:t>
            </w:r>
          </w:p>
        </w:tc>
        <w:tc>
          <w:tcPr>
            <w:tcW w:w="3300" w:type="dxa"/>
          </w:tcPr>
          <w:p w:rsidR="00952D50" w:rsidRPr="00E05915" w:rsidRDefault="00952D50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2B0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Молодые ученые вузов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Подведение итогов Фестиваля науки – 2015. Торжественное закрытие. Заключительное слово Президента Академии наук Республики Башкортостан Р.Н. Бахтизина.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15:00 – 15:15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участников, приглашенные гости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3.  ГБОУ ВПО «Башкирский государственный  медицинский университет» Минздрава России</w:t>
            </w:r>
          </w:p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Площадка  «Медицина – вчера, сегодня, завтра»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Приветствие участников Фестиваля науки-2015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«Биотехнология будущего на службе медицинской диагностики настоящего»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«Современные достижения генетики в медицине»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«Инновации в клинике внутренних болезней»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Доклад: </w:t>
            </w:r>
            <w:r w:rsidRPr="00E05915">
              <w:rPr>
                <w:rStyle w:val="Strong"/>
                <w:rFonts w:ascii="Times New Roman" w:hAnsi="Times New Roman"/>
                <w:b w:val="0"/>
                <w:iCs/>
                <w:color w:val="000000"/>
              </w:rPr>
              <w:t>«О тренировочных нагрузках и степени их воздействия на состояние спортсменов-юниоров (16-17 лет) в годичном цикле подготовки»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«Прорыв в технологиях хирургии»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Лекция «БГМУ – современная образовательная и научная база»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«Микробиология в медицине»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«Эволюция человека в современном мире: биологические, экологические и социальные аспекты»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 Лекция «Этические моменты в экспериментах с животными»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Лекция «Основы сохранения репродуктивного здоровья»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ул. Театральная, д. 2, корпус №10 БГМУ, актовый зал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Для слушателей с 16 лет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u w:val="single"/>
              </w:rPr>
              <w:t>Экскурсия</w:t>
            </w:r>
            <w:r w:rsidRPr="00E05915">
              <w:rPr>
                <w:rFonts w:ascii="Times New Roman" w:hAnsi="Times New Roman"/>
              </w:rPr>
              <w:t xml:space="preserve"> по музею кафедры биологии.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«Достижения биологии на службе медицине»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Кафедра биологии.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Заки Валиди, 47, 1 этаж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Любого возраста 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u w:val="single"/>
              </w:rPr>
              <w:t>Мастер-класс</w:t>
            </w:r>
            <w:r w:rsidRPr="00E05915">
              <w:rPr>
                <w:rFonts w:ascii="Times New Roman" w:hAnsi="Times New Roman"/>
              </w:rPr>
              <w:t xml:space="preserve"> «Основы хирургии».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Корпус кафедры оперативной хирургии.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Заки Валиди, 47/2.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 8 класса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u w:val="single"/>
              </w:rPr>
              <w:t>Мастер-класс</w:t>
            </w:r>
            <w:r w:rsidRPr="00E05915">
              <w:rPr>
                <w:rFonts w:ascii="Times New Roman" w:hAnsi="Times New Roman"/>
              </w:rPr>
              <w:t xml:space="preserve"> «Основы микробиологии»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Кафедра микробиологии.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Заки Валиди, 47, 1 этаж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Любого возраста 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u w:val="single"/>
              </w:rPr>
              <w:t>Экскурсия</w:t>
            </w:r>
            <w:r w:rsidRPr="00E05915">
              <w:rPr>
                <w:rFonts w:ascii="Times New Roman" w:hAnsi="Times New Roman"/>
              </w:rPr>
              <w:t xml:space="preserve"> в анатомический музей.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u w:val="single"/>
              </w:rPr>
              <w:t>Игра</w:t>
            </w:r>
            <w:r w:rsidRPr="00E05915">
              <w:rPr>
                <w:rFonts w:ascii="Times New Roman" w:hAnsi="Times New Roman"/>
              </w:rPr>
              <w:t xml:space="preserve"> «Расположи кость в своем теле».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Корпус кафедры анатомии.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Заки Валиди, 47/1.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 8 класса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u w:val="single"/>
                <w:lang w:eastAsia="ru-RU"/>
              </w:rPr>
              <w:t>Мастер-класс</w:t>
            </w:r>
            <w:r w:rsidRPr="00E05915">
              <w:rPr>
                <w:rFonts w:ascii="Times New Roman" w:hAnsi="Times New Roman"/>
                <w:lang w:eastAsia="ru-RU"/>
              </w:rPr>
              <w:t xml:space="preserve"> «Медицинские навыки для каждого»: Героем может стать каждый: кого и как ты спасешь? Работа на манекенах.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 xml:space="preserve">Центр практических навыков.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 xml:space="preserve">Ул. Заки Валиди, 47, 2 этаж. 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Любого возраста 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05915">
              <w:rPr>
                <w:rFonts w:ascii="Times New Roman" w:hAnsi="Times New Roman"/>
                <w:u w:val="single"/>
              </w:rPr>
              <w:t>Мастер-класс</w:t>
            </w:r>
            <w:r w:rsidRPr="00E05915">
              <w:rPr>
                <w:rFonts w:ascii="Times New Roman" w:hAnsi="Times New Roman"/>
              </w:rPr>
              <w:t xml:space="preserve"> «Социальная работа-мастерская общения»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Кафедра философии.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Заки Валиди, 47, 2 этаж.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Любого возраста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u w:val="single"/>
                <w:lang w:eastAsia="ru-RU"/>
              </w:rPr>
              <w:t>Мастер-класс</w:t>
            </w:r>
            <w:r w:rsidRPr="00E05915">
              <w:rPr>
                <w:rFonts w:ascii="Times New Roman" w:hAnsi="Times New Roman"/>
                <w:lang w:eastAsia="ru-RU"/>
              </w:rPr>
              <w:t xml:space="preserve"> «Медицинские навыки для каждого»: С чего врачи начинают диагностику?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Центр практических навыков. Ул. Заки Валиди, 47, 2 этаж, правое  крыло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Будет интересно всем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ГБОУ ВПО «Башкирская академия государственной службы и управления при Президенте Республики Башкортостан»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Методологический семинар по политическим и социогуманитарным наукам «Этносословия в современной России (на примере Республики Башкортостан)».</w:t>
            </w:r>
          </w:p>
          <w:p w:rsidR="00952D50" w:rsidRPr="00E05915" w:rsidRDefault="00952D50" w:rsidP="00E059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Докладчик: кандидат философских наук, доцент кафедры  философии и истории науки БашГУ, старший научный сотрудник Института гуманитарных исследований РБ Вахитов Рустем Ринатович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З.Валиди, 40, ауд. 315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Студенты, аспиранты, соискатели,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 xml:space="preserve">преподаватели, научные сотрудники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 xml:space="preserve">Методологический семинар по юридическим наукам «Защита прав предпринимателей в Российской Федерации от коррупционных практик». </w:t>
            </w:r>
          </w:p>
          <w:p w:rsidR="00952D50" w:rsidRPr="00E05915" w:rsidRDefault="00952D50" w:rsidP="00E059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Докладчик – доктор социологических наук, профессор кафедры менеджмента Башкирского института социальных технологий Гибадуллин Рафаиль Вагитович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З.Валиди, 40, ауд. 315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Студенты, аспиранты, соискатели,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 xml:space="preserve">преподаватели, научные сотрудники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Методологический семинар по управленческим наукам «Управленческая модель в современной России: взгляд из прошлого и будущего».</w:t>
            </w:r>
          </w:p>
          <w:p w:rsidR="00952D50" w:rsidRPr="00E05915" w:rsidRDefault="00952D50" w:rsidP="00E059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Докладчик: кандидат философских наук, заведующий кафедрой государственного и муниципального управления Рысаев Ильшат Шавалиевич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З.Валиди, 40, ауд. 315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>Студенты, аспиранты, соискатели,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915">
              <w:rPr>
                <w:rFonts w:ascii="Times New Roman" w:hAnsi="Times New Roman"/>
                <w:lang w:eastAsia="ru-RU"/>
              </w:rPr>
              <w:t xml:space="preserve">преподаватели, научные сотрудники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  <w:iCs/>
              </w:rPr>
              <w:t>Институт</w:t>
            </w:r>
            <w:r w:rsidRPr="00E05915">
              <w:rPr>
                <w:rFonts w:ascii="Times New Roman" w:hAnsi="Times New Roman"/>
                <w:b/>
              </w:rPr>
              <w:t xml:space="preserve"> биохимии и </w:t>
            </w:r>
            <w:r w:rsidRPr="00E05915">
              <w:rPr>
                <w:rFonts w:ascii="Times New Roman" w:hAnsi="Times New Roman"/>
                <w:b/>
                <w:iCs/>
              </w:rPr>
              <w:t>генетики</w:t>
            </w:r>
            <w:r w:rsidRPr="00E05915">
              <w:rPr>
                <w:rFonts w:ascii="Times New Roman" w:hAnsi="Times New Roman"/>
                <w:b/>
              </w:rPr>
              <w:t xml:space="preserve"> Уфимского научного центра РАН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915">
              <w:rPr>
                <w:rFonts w:ascii="Times New Roman" w:hAnsi="Times New Roman"/>
                <w:b/>
                <w:bCs/>
              </w:rPr>
              <w:t>Открытые лаборатории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Игра цветов (выделение растительных пигментов)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Живой микромир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Генетика человека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В гостях у клетки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</w:rPr>
              <w:t xml:space="preserve">• </w:t>
            </w:r>
            <w:r w:rsidRPr="00E05915">
              <w:rPr>
                <w:rFonts w:ascii="Times New Roman" w:hAnsi="Times New Roman"/>
                <w:shd w:val="clear" w:color="auto" w:fill="FFFFFF"/>
              </w:rPr>
              <w:t>Научная мини-пасека</w:t>
            </w:r>
          </w:p>
          <w:p w:rsidR="00952D50" w:rsidRPr="00E05915" w:rsidRDefault="00952D50" w:rsidP="00E05915">
            <w:pPr>
              <w:spacing w:after="0" w:line="240" w:lineRule="auto"/>
              <w:ind w:right="120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Живое Нано</w:t>
            </w:r>
            <w:r w:rsidRPr="00E0591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</w:t>
            </w:r>
            <w:r w:rsidRPr="00E05915">
              <w:rPr>
                <w:rFonts w:ascii="Times New Roman" w:hAnsi="Times New Roman"/>
                <w:shd w:val="clear" w:color="auto" w:fill="FFFFFF"/>
              </w:rPr>
              <w:t xml:space="preserve">демонстрация на сканирующем зондовом микроскопе наноразмерных объектов живой природы - ДНК, белков)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915">
              <w:rPr>
                <w:rFonts w:ascii="Times New Roman" w:hAnsi="Times New Roman"/>
                <w:b/>
                <w:bCs/>
              </w:rPr>
              <w:t>Мастер-классы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</w:rPr>
              <w:t>• В</w:t>
            </w:r>
            <w:r w:rsidRPr="00E05915">
              <w:rPr>
                <w:rFonts w:ascii="Times New Roman" w:hAnsi="Times New Roman"/>
                <w:shd w:val="clear" w:color="auto" w:fill="FFFFFF"/>
              </w:rPr>
              <w:t>ыделение ДНК человека из буккального эпителия в режиме реального времени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Выделение ДНК из фруктов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5915">
              <w:rPr>
                <w:rFonts w:ascii="Times New Roman" w:hAnsi="Times New Roman"/>
                <w:b/>
                <w:bCs/>
              </w:rPr>
              <w:t>Научно-познавательные фильмы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</w:rPr>
              <w:t xml:space="preserve">• </w:t>
            </w:r>
            <w:r w:rsidRPr="00E05915">
              <w:rPr>
                <w:rFonts w:ascii="Times New Roman" w:hAnsi="Times New Roman"/>
                <w:shd w:val="clear" w:color="auto" w:fill="FFFFFF"/>
              </w:rPr>
              <w:t>Что такое Хромосома?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</w:rPr>
              <w:t xml:space="preserve">• </w:t>
            </w:r>
            <w:r w:rsidRPr="00E05915">
              <w:rPr>
                <w:rFonts w:ascii="Times New Roman" w:hAnsi="Times New Roman"/>
                <w:shd w:val="clear" w:color="auto" w:fill="FFFFFF"/>
              </w:rPr>
              <w:t>Что такое ДНК?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</w:rPr>
              <w:t xml:space="preserve">• </w:t>
            </w:r>
            <w:r w:rsidRPr="00E05915">
              <w:rPr>
                <w:rFonts w:ascii="Times New Roman" w:hAnsi="Times New Roman"/>
                <w:shd w:val="clear" w:color="auto" w:fill="FFFFFF"/>
              </w:rPr>
              <w:t>Что такое Ген?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• </w:t>
            </w:r>
            <w:r w:rsidRPr="00E05915">
              <w:rPr>
                <w:rFonts w:ascii="Times New Roman" w:hAnsi="Times New Roman"/>
                <w:shd w:val="clear" w:color="auto" w:fill="FFFFFF"/>
              </w:rPr>
              <w:t>Что такое ПЦР?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• Как устроена клетка человека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Правда и мифы о ГМО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• Фотосинтез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05915">
              <w:rPr>
                <w:rFonts w:ascii="Times New Roman" w:hAnsi="Times New Roman"/>
                <w:shd w:val="clear" w:color="auto" w:fill="FFFFFF"/>
              </w:rPr>
              <w:t>КВЕСТ “Создай свое лекарство”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shd w:val="clear" w:color="auto" w:fill="FFFFFF"/>
              </w:rPr>
              <w:t>КВЕСТ “Иммунология: свой среди чужих, чужой среди своих”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микроорганизмов, фитопатогенных грибов и трансгенных растений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“Молекулярная биология и генетика в Республике Башкортостан”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Экскурсия  </w:t>
            </w:r>
            <w:r w:rsidRPr="00E05915">
              <w:rPr>
                <w:rFonts w:ascii="Times New Roman" w:hAnsi="Times New Roman"/>
                <w:lang w:val="en-US"/>
              </w:rPr>
              <w:t>“</w:t>
            </w:r>
            <w:r w:rsidRPr="00E05915">
              <w:rPr>
                <w:rFonts w:ascii="Times New Roman" w:hAnsi="Times New Roman"/>
              </w:rPr>
              <w:t>День открытых дверей</w:t>
            </w:r>
            <w:r w:rsidRPr="00E05915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shd w:val="clear" w:color="auto" w:fill="FFFFFF"/>
              </w:rPr>
              <w:t>Биологическая викторина «Загадка жизни»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Уфа, пр-т Октября, 71;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Лабораторный корпус ИБГ УНЦ РАН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6. ФГБОУ ВПО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Fonts w:ascii="Times New Roman" w:hAnsi="Times New Roman"/>
                <w:b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/>
                <w:b/>
              </w:rPr>
              <w:t>»</w:t>
            </w:r>
            <w:r w:rsidRPr="00E05915">
              <w:rPr>
                <w:rFonts w:ascii="Times New Roman" w:hAnsi="Times New Roman"/>
                <w:b/>
              </w:rPr>
              <w:t>. Главный корпус.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достижений университета</w:t>
            </w:r>
          </w:p>
        </w:tc>
        <w:tc>
          <w:tcPr>
            <w:tcW w:w="1760" w:type="dxa"/>
          </w:tcPr>
          <w:p w:rsidR="00952D50" w:rsidRPr="00FD5B0E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FD5B0E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FD5B0E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FD5B0E">
              <w:rPr>
                <w:rFonts w:ascii="Times New Roman" w:hAnsi="Times New Roman"/>
              </w:rPr>
              <w:t xml:space="preserve">Уфа, ул. Космонавтов, д. 1 (корпус №1), </w:t>
            </w:r>
            <w:r>
              <w:rPr>
                <w:rFonts w:ascii="Times New Roman" w:hAnsi="Times New Roman"/>
              </w:rPr>
              <w:t>ул. Космонавтов, д. 8 (корпус 3), ул. Космонавтов, д. 8</w:t>
            </w:r>
            <w:r w:rsidRPr="00083D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«Академического лицея» - программы работы с одаренными детьми</w:t>
            </w:r>
          </w:p>
        </w:tc>
        <w:tc>
          <w:tcPr>
            <w:tcW w:w="1760" w:type="dxa"/>
          </w:tcPr>
          <w:p w:rsidR="00952D50" w:rsidRPr="00FD5B0E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FD5B0E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FD5B0E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FD5B0E">
              <w:rPr>
                <w:rFonts w:ascii="Times New Roman" w:hAnsi="Times New Roman"/>
              </w:rPr>
              <w:t xml:space="preserve">Уфа, </w:t>
            </w:r>
            <w:r>
              <w:rPr>
                <w:rFonts w:ascii="Times New Roman" w:hAnsi="Times New Roman"/>
              </w:rPr>
              <w:t>ул. Космонавтов, д. 8 (корпус 3), ул. Первомайская, д. 14 (Дворец Молодёжи)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школьники </w:t>
            </w:r>
            <w:r>
              <w:rPr>
                <w:rFonts w:ascii="Times New Roman" w:hAnsi="Times New Roman"/>
              </w:rPr>
              <w:t>1</w:t>
            </w:r>
            <w:r w:rsidRPr="00E05915">
              <w:rPr>
                <w:rFonts w:ascii="Times New Roman" w:hAnsi="Times New Roman"/>
              </w:rPr>
              <w:t xml:space="preserve">-11 классов, </w:t>
            </w:r>
            <w:r>
              <w:rPr>
                <w:rFonts w:ascii="Times New Roman" w:hAnsi="Times New Roman"/>
              </w:rPr>
              <w:t>родители школьников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Научные дискуссионные площадки</w:t>
            </w:r>
          </w:p>
        </w:tc>
        <w:tc>
          <w:tcPr>
            <w:tcW w:w="1760" w:type="dxa"/>
          </w:tcPr>
          <w:p w:rsidR="00952D50" w:rsidRPr="006B4A7E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E87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5B0E">
              <w:rPr>
                <w:rFonts w:ascii="Times New Roman" w:hAnsi="Times New Roman"/>
              </w:rPr>
              <w:t xml:space="preserve">Уфа, ул. Космонавтов, д. 1 (корпус №1), </w:t>
            </w:r>
            <w:r>
              <w:rPr>
                <w:rFonts w:ascii="Times New Roman" w:hAnsi="Times New Roman"/>
              </w:rPr>
              <w:t>ул. Космонавтов, д. 8 (корпус 3), ул. Космонавтов, д. 8</w:t>
            </w:r>
            <w:r w:rsidRPr="00083D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6B4A7E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Студенты, аспиранты, учёные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«Нефтегаз»</w:t>
            </w:r>
          </w:p>
        </w:tc>
        <w:tc>
          <w:tcPr>
            <w:tcW w:w="176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5B0E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87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5B0E">
              <w:rPr>
                <w:rFonts w:ascii="Times New Roman" w:hAnsi="Times New Roman"/>
              </w:rPr>
              <w:t xml:space="preserve">Уфа, ул. Космонавтов, д. 1 (корпус №1), </w:t>
            </w:r>
            <w:r>
              <w:rPr>
                <w:rFonts w:ascii="Times New Roman" w:hAnsi="Times New Roman"/>
              </w:rPr>
              <w:t>ул. Космонавтов, д. 8 (корпус 3), ул. Космонавтов, д. 8</w:t>
            </w:r>
            <w:r w:rsidRPr="00083D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6B4A7E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Для всех категорий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фаблаба</w:t>
            </w:r>
          </w:p>
        </w:tc>
        <w:tc>
          <w:tcPr>
            <w:tcW w:w="1760" w:type="dxa"/>
          </w:tcPr>
          <w:p w:rsidR="00952D50" w:rsidRDefault="00952D50" w:rsidP="00E87C52">
            <w:r w:rsidRPr="00E745E6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Первомайская, д. 14 (Дворец Молодёжи)</w:t>
            </w:r>
          </w:p>
        </w:tc>
        <w:tc>
          <w:tcPr>
            <w:tcW w:w="3080" w:type="dxa"/>
          </w:tcPr>
          <w:p w:rsidR="00952D50" w:rsidRPr="006B4A7E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Старшеклассники, студенты, аспиранты, молодые специалисты, предприниматели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Занимательные опыты</w:t>
            </w:r>
          </w:p>
        </w:tc>
        <w:tc>
          <w:tcPr>
            <w:tcW w:w="1760" w:type="dxa"/>
          </w:tcPr>
          <w:p w:rsidR="00952D50" w:rsidRDefault="00952D50" w:rsidP="00E87C52">
            <w:r w:rsidRPr="00E745E6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Первомайская, д. 14 (Дворец Молодёжи)</w:t>
            </w:r>
          </w:p>
        </w:tc>
        <w:tc>
          <w:tcPr>
            <w:tcW w:w="3080" w:type="dxa"/>
          </w:tcPr>
          <w:p w:rsidR="00952D50" w:rsidRPr="006B4A7E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экспозиция нефтегазового музея</w:t>
            </w:r>
          </w:p>
        </w:tc>
        <w:tc>
          <w:tcPr>
            <w:tcW w:w="1760" w:type="dxa"/>
          </w:tcPr>
          <w:p w:rsidR="00952D50" w:rsidRDefault="00952D50" w:rsidP="00E87C52">
            <w:r w:rsidRPr="00E745E6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6B4A7E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Музея истории УГНТУ</w:t>
            </w:r>
          </w:p>
        </w:tc>
        <w:tc>
          <w:tcPr>
            <w:tcW w:w="1760" w:type="dxa"/>
          </w:tcPr>
          <w:p w:rsidR="00952D50" w:rsidRDefault="00952D50" w:rsidP="00E87C52">
            <w:r w:rsidRPr="00E745E6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 xml:space="preserve">Уфа, ул. Кольцевая, д.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/1</w:t>
            </w:r>
            <w:r w:rsidRPr="00693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0" w:type="dxa"/>
          </w:tcPr>
          <w:p w:rsidR="00952D50" w:rsidRPr="006B4A7E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7E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Презентации факультетов и кафедр</w:t>
            </w:r>
          </w:p>
        </w:tc>
        <w:tc>
          <w:tcPr>
            <w:tcW w:w="176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A7E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 xml:space="preserve">Уфа, ул. Космонавтов, д. 1 (корпус №1), ул. Космонавтов, д. 8 (корпус 3), ул. Космонавтов, д. 8/3 (корпус 2), </w:t>
            </w:r>
            <w:r>
              <w:rPr>
                <w:rFonts w:ascii="Times New Roman" w:hAnsi="Times New Roman"/>
              </w:rPr>
              <w:t>ул. Кольцевая, д. 9 (корпус 4)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 xml:space="preserve">Школьники 6-11 классов, родители старшеклассников, взрослые 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Проведение выставки студенческих инновационных проектов </w:t>
            </w:r>
          </w:p>
        </w:tc>
        <w:tc>
          <w:tcPr>
            <w:tcW w:w="176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5B0E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Студенты, аспиранты,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Открытые лекции ведущих российских ученых</w:t>
            </w:r>
          </w:p>
        </w:tc>
        <w:tc>
          <w:tcPr>
            <w:tcW w:w="176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A7E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Студенты, аспиранты,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детско-юношеского научно-технического творчества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«Научные бои»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Студенты, молодые ученые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партнеров университета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Студенты, аспиранты,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Конкурсы от компаний-партнеров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Интеллектуальные игры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Детские научно-технические викторины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Экономические игры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Показ научно-популярных фильмов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Детский нефтяной городок</w:t>
            </w:r>
          </w:p>
        </w:tc>
        <w:tc>
          <w:tcPr>
            <w:tcW w:w="1760" w:type="dxa"/>
          </w:tcPr>
          <w:p w:rsidR="00952D50" w:rsidRDefault="00952D50" w:rsidP="00E87C52">
            <w:r w:rsidRPr="0034148A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Дети до 12 лет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Культурно-развлекательная программа</w:t>
            </w:r>
          </w:p>
        </w:tc>
        <w:tc>
          <w:tcPr>
            <w:tcW w:w="176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5B0E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934C8">
              <w:rPr>
                <w:rFonts w:ascii="Times New Roman" w:hAnsi="Times New Roman"/>
              </w:rPr>
              <w:t>Уфа, ул. Космонавтов, д. 1 (корпус №1), ул. Космонавтов, д. 8 (корпус 3), ул. Космонавтов, д. 8/3 (корпус 2), ул. Кольцевая, д. 9 (корпус 4), ул. Первомайская, д. 14 (Дворец Молодёжи)</w:t>
            </w:r>
          </w:p>
        </w:tc>
        <w:tc>
          <w:tcPr>
            <w:tcW w:w="3080" w:type="dxa"/>
          </w:tcPr>
          <w:p w:rsidR="00952D50" w:rsidRPr="009B6C68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68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6.1. ФГБОУ ВПО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Fonts w:ascii="Times New Roman" w:hAnsi="Times New Roman"/>
                <w:b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/>
                <w:b/>
              </w:rPr>
              <w:t>»</w:t>
            </w:r>
            <w:r w:rsidRPr="00E05915">
              <w:rPr>
                <w:rFonts w:ascii="Times New Roman" w:hAnsi="Times New Roman"/>
                <w:b/>
              </w:rPr>
              <w:t>. Архитектурно-строительный факультет.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достижений факультета</w:t>
            </w:r>
          </w:p>
        </w:tc>
        <w:tc>
          <w:tcPr>
            <w:tcW w:w="1760" w:type="dxa"/>
          </w:tcPr>
          <w:p w:rsidR="00952D50" w:rsidRPr="00AE33D1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ГК РБ по строительству и архитектуре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Студенты, молодые ученые, 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проектов и работ по городскому дизайну Союза дизайнеров России по РБ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горожане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возможностей межкафедрального лабораторного центра АСФ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Старшеклассники, студенты, </w:t>
            </w:r>
            <w:r w:rsidRPr="00724AA4">
              <w:rPr>
                <w:rFonts w:ascii="Times New Roman" w:hAnsi="Times New Roman"/>
              </w:rPr>
              <w:t>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Презентации кафедр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Проведение выставки студенческих инновационных проектов 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AA4">
              <w:rPr>
                <w:rFonts w:ascii="Times New Roman" w:hAnsi="Times New Roman"/>
              </w:rPr>
              <w:t>Студенты, молодые ученые, 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Презентация перспективных городских проектов в сфере строительства и транспорта 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AA4">
              <w:rPr>
                <w:rFonts w:ascii="Times New Roman" w:hAnsi="Times New Roman"/>
              </w:rPr>
              <w:t>горожане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Презентация перспективных градостроительных и архитектурных решений 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AA4">
              <w:rPr>
                <w:rFonts w:ascii="Times New Roman" w:hAnsi="Times New Roman"/>
              </w:rPr>
              <w:t>горожане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Презентация информационных технологий в строительстве 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AA4">
              <w:rPr>
                <w:rFonts w:ascii="Times New Roman" w:hAnsi="Times New Roman"/>
              </w:rPr>
              <w:t>Студенты, молодые ученые, 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работ студентов-архитекторов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AA4">
              <w:rPr>
                <w:rFonts w:ascii="Times New Roman" w:hAnsi="Times New Roman"/>
              </w:rPr>
              <w:t>горожане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Лекция по городскому дизайну и брендингу территорий 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AA4">
              <w:rPr>
                <w:rFonts w:ascii="Times New Roman" w:hAnsi="Times New Roman"/>
              </w:rPr>
              <w:t>горожане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Открытые лекции по строительным материалам, технологиям, дорогам и т.п. 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Студенты, аспиранты,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отраслевых компаний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Детский строительный городок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Дети до 12 лет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Конкурсы от компаний-партнеров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Мастер-классы строительных профессий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Культурно-развлекательная программа</w:t>
            </w:r>
          </w:p>
        </w:tc>
        <w:tc>
          <w:tcPr>
            <w:tcW w:w="1760" w:type="dxa"/>
          </w:tcPr>
          <w:p w:rsidR="00952D50" w:rsidRDefault="00952D50" w:rsidP="00E87C52">
            <w:r w:rsidRPr="000E3BFA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Уфа, ул. Менделеева, д. 195</w:t>
            </w:r>
          </w:p>
        </w:tc>
        <w:tc>
          <w:tcPr>
            <w:tcW w:w="3080" w:type="dxa"/>
          </w:tcPr>
          <w:p w:rsidR="00952D50" w:rsidRPr="00724AA4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6.2. ФГБОУ ВПО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Fonts w:ascii="Times New Roman" w:hAnsi="Times New Roman"/>
                <w:b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E05915">
              <w:rPr>
                <w:rFonts w:ascii="Times New Roman" w:hAnsi="Times New Roman"/>
                <w:b/>
              </w:rPr>
              <w:t xml:space="preserve"> г. Октябрьский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достижений филиала</w:t>
            </w:r>
          </w:p>
        </w:tc>
        <w:tc>
          <w:tcPr>
            <w:tcW w:w="1760" w:type="dxa"/>
          </w:tcPr>
          <w:p w:rsidR="00952D50" w:rsidRPr="00AE33D1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724AA4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по нефтедобыче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Детские конкурсы по естественным наукам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Интерактивные лекции по гуманитарным и естественным наукам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Презентации кафедр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Проведение выставки студенческих инновационных проектов 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Студенты, аспиранты, 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Открытые лекции сотрудников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детско-юношеского научно-технического творчества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«Машиностроение»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 старших классов, студенты,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партнеров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64101C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Конкурсы от компаний-партнеров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1D2F0A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Интеллектуальные игры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1D2F0A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Детские научно-технические викторины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1D2F0A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Культурно-развлекательная программа</w:t>
            </w:r>
          </w:p>
        </w:tc>
        <w:tc>
          <w:tcPr>
            <w:tcW w:w="1760" w:type="dxa"/>
          </w:tcPr>
          <w:p w:rsidR="00952D50" w:rsidRDefault="00952D50" w:rsidP="00E87C52">
            <w:r w:rsidRPr="00CE0518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1D2F0A">
              <w:rPr>
                <w:rFonts w:ascii="Times New Roman" w:hAnsi="Times New Roman"/>
              </w:rPr>
              <w:t>г. Октябрьский, ул. Девонская, д. 54а</w:t>
            </w:r>
          </w:p>
        </w:tc>
        <w:tc>
          <w:tcPr>
            <w:tcW w:w="3080" w:type="dxa"/>
          </w:tcPr>
          <w:p w:rsidR="00952D50" w:rsidRPr="00283D2C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D2C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6.3. ФГБОУ ВПО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Fonts w:ascii="Times New Roman" w:hAnsi="Times New Roman"/>
                <w:b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/>
                <w:b/>
              </w:rPr>
              <w:t xml:space="preserve">»  </w:t>
            </w:r>
            <w:r w:rsidRPr="00E05915">
              <w:rPr>
                <w:rFonts w:ascii="Times New Roman" w:hAnsi="Times New Roman"/>
                <w:b/>
              </w:rPr>
              <w:t xml:space="preserve"> г. Салават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достижений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724AA4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AA4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«Нефтехимия и автоматика»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Старшеклассники, студенты,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фаблаба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Школьники, студенты, молодые ученые, предприниматели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Химические опыты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Презентации кафедр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Старшеклассники, родители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Проведение выставки студенческих инновационных проектов 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Студенты, 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Открытые лекции сотрудников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Студенты,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детско-юношеского научно-технического творчества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«Научные бои»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партнеров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Конкурсы от компаний-партнеров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Студенты, 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Интеллектуальные игры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A97998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Детские научно-технические викторины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D55A3D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Культурно-развлекательная программа</w:t>
            </w:r>
          </w:p>
        </w:tc>
        <w:tc>
          <w:tcPr>
            <w:tcW w:w="1760" w:type="dxa"/>
          </w:tcPr>
          <w:p w:rsidR="00952D50" w:rsidRDefault="00952D50" w:rsidP="00E87C52">
            <w:r w:rsidRPr="00DB3203"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D55A3D">
              <w:rPr>
                <w:rFonts w:ascii="Times New Roman" w:hAnsi="Times New Roman"/>
              </w:rPr>
              <w:t>г. Салават, ул. Губкина, д. 22б</w:t>
            </w:r>
          </w:p>
        </w:tc>
        <w:tc>
          <w:tcPr>
            <w:tcW w:w="3080" w:type="dxa"/>
          </w:tcPr>
          <w:p w:rsidR="00952D50" w:rsidRPr="006675B3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6675B3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6.4. ФГБОУ ВПО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Fonts w:ascii="Times New Roman" w:hAnsi="Times New Roman"/>
                <w:b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E05915">
              <w:rPr>
                <w:rFonts w:ascii="Times New Roman" w:hAnsi="Times New Roman"/>
                <w:b/>
              </w:rPr>
              <w:t xml:space="preserve"> г. Стерлитамак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достижений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3A3F9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AE33D1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AE33D1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05915" w:rsidRDefault="00952D50" w:rsidP="00E87C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Экологическая площадка</w:t>
            </w:r>
          </w:p>
        </w:tc>
        <w:tc>
          <w:tcPr>
            <w:tcW w:w="1760" w:type="dxa"/>
          </w:tcPr>
          <w:p w:rsidR="00952D50" w:rsidRDefault="00952D50" w:rsidP="00E87C52">
            <w:r w:rsidRPr="003A3F9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Полигон «Юный химик»</w:t>
            </w:r>
          </w:p>
        </w:tc>
        <w:tc>
          <w:tcPr>
            <w:tcW w:w="1760" w:type="dxa"/>
          </w:tcPr>
          <w:p w:rsidR="00952D50" w:rsidRDefault="00952D50" w:rsidP="00E87C52">
            <w:r w:rsidRPr="003A3F9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Интерактивные лекции по гуманитарным наукам</w:t>
            </w:r>
          </w:p>
        </w:tc>
        <w:tc>
          <w:tcPr>
            <w:tcW w:w="1760" w:type="dxa"/>
          </w:tcPr>
          <w:p w:rsidR="00952D50" w:rsidRDefault="00952D50" w:rsidP="00E87C52">
            <w:r w:rsidRPr="003A3F9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Старшеклассники,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Презентации кафедр</w:t>
            </w:r>
          </w:p>
        </w:tc>
        <w:tc>
          <w:tcPr>
            <w:tcW w:w="1760" w:type="dxa"/>
          </w:tcPr>
          <w:p w:rsidR="00952D50" w:rsidRDefault="00952D50" w:rsidP="00E87C52">
            <w:r w:rsidRPr="003A3F9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Старшеклассники и их родители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Проведение выставки студенческих инновационных проектов </w:t>
            </w:r>
          </w:p>
        </w:tc>
        <w:tc>
          <w:tcPr>
            <w:tcW w:w="1760" w:type="dxa"/>
          </w:tcPr>
          <w:p w:rsidR="00952D50" w:rsidRDefault="00952D50" w:rsidP="00E87C52">
            <w:r w:rsidRPr="00D77F8F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Студенты, аспиранты, молодые 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Открытые лекции сотрудников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D77F8F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Студенты, старшеклассники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детско-юношеского научно-технического творчества</w:t>
            </w:r>
          </w:p>
        </w:tc>
        <w:tc>
          <w:tcPr>
            <w:tcW w:w="1760" w:type="dxa"/>
          </w:tcPr>
          <w:p w:rsidR="00952D50" w:rsidRDefault="00952D50" w:rsidP="00E87C52">
            <w:r w:rsidRPr="00D77F8F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«История механики»</w:t>
            </w:r>
          </w:p>
        </w:tc>
        <w:tc>
          <w:tcPr>
            <w:tcW w:w="1760" w:type="dxa"/>
          </w:tcPr>
          <w:p w:rsidR="00952D50" w:rsidRDefault="00952D50" w:rsidP="00E87C52">
            <w:r w:rsidRPr="00D77F8F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81106B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Выставка партнеров филиала</w:t>
            </w:r>
          </w:p>
        </w:tc>
        <w:tc>
          <w:tcPr>
            <w:tcW w:w="1760" w:type="dxa"/>
          </w:tcPr>
          <w:p w:rsidR="00952D50" w:rsidRDefault="00952D50" w:rsidP="00E87C52">
            <w:r w:rsidRPr="007E25A0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2E03B6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Специалисты, представители бизнеса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Конкурсы от компаний-партнеров</w:t>
            </w:r>
          </w:p>
        </w:tc>
        <w:tc>
          <w:tcPr>
            <w:tcW w:w="1760" w:type="dxa"/>
          </w:tcPr>
          <w:p w:rsidR="00952D50" w:rsidRDefault="00952D50" w:rsidP="00E87C52">
            <w:r w:rsidRPr="007E25A0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2E03B6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Студенты, 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Игра Что? Где? Когда?</w:t>
            </w:r>
          </w:p>
        </w:tc>
        <w:tc>
          <w:tcPr>
            <w:tcW w:w="1760" w:type="dxa"/>
          </w:tcPr>
          <w:p w:rsidR="00952D50" w:rsidRDefault="00952D50" w:rsidP="00E87C52">
            <w:r w:rsidRPr="007E25A0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2E03B6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Детские научно-технические викторины</w:t>
            </w:r>
          </w:p>
        </w:tc>
        <w:tc>
          <w:tcPr>
            <w:tcW w:w="1760" w:type="dxa"/>
          </w:tcPr>
          <w:p w:rsidR="00952D50" w:rsidRDefault="00952D50" w:rsidP="00E87C52">
            <w:r w:rsidRPr="007E25A0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2E03B6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Культурно-развлекательная программа</w:t>
            </w:r>
          </w:p>
        </w:tc>
        <w:tc>
          <w:tcPr>
            <w:tcW w:w="1760" w:type="dxa"/>
          </w:tcPr>
          <w:p w:rsidR="00952D50" w:rsidRDefault="00952D50" w:rsidP="00E87C52">
            <w:r w:rsidRPr="007E25A0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Default="00952D50" w:rsidP="00E87C52">
            <w:r w:rsidRPr="002E03B6">
              <w:rPr>
                <w:rFonts w:ascii="Times New Roman" w:hAnsi="Times New Roman"/>
              </w:rPr>
              <w:t>г. Стерлитамак, пр. Октября, д. 2</w:t>
            </w:r>
          </w:p>
        </w:tc>
        <w:tc>
          <w:tcPr>
            <w:tcW w:w="3080" w:type="dxa"/>
          </w:tcPr>
          <w:p w:rsidR="00952D50" w:rsidRPr="00EC0D55" w:rsidRDefault="00952D50" w:rsidP="00E87C52">
            <w:pPr>
              <w:spacing w:after="0" w:line="240" w:lineRule="auto"/>
              <w:rPr>
                <w:rFonts w:ascii="Times New Roman" w:hAnsi="Times New Roman"/>
              </w:rPr>
            </w:pPr>
            <w:r w:rsidRPr="00EC0D55">
              <w:rPr>
                <w:rFonts w:ascii="Times New Roman" w:hAnsi="Times New Roman"/>
              </w:rPr>
              <w:t>Все категории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7.  ФГБОУ ВО «У</w:t>
            </w:r>
            <w:r>
              <w:rPr>
                <w:rFonts w:ascii="Times New Roman" w:hAnsi="Times New Roman"/>
                <w:b/>
              </w:rPr>
              <w:t>фимский государственный университет экономики и сервиса</w:t>
            </w:r>
            <w:r w:rsidRPr="00E05915">
              <w:rPr>
                <w:rFonts w:ascii="Times New Roman" w:hAnsi="Times New Roman"/>
                <w:b/>
              </w:rPr>
              <w:t>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Демонстрация работы центра молодежного инновационного творчества (ЦМИТ) «САМРАУ»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10.00-18.00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</w:t>
            </w:r>
            <w:r w:rsidRPr="00E05915">
              <w:rPr>
                <w:rFonts w:ascii="Times New Roman" w:hAnsi="Times New Roman"/>
              </w:rPr>
              <w:t>, 3 этаж в аудиториях 303, 304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Экспозиция инновационной деятельности научно-исследовательских лабораторий и кафедр: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НИЛ «Физика электронных процессов и наноматериалов»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5915">
              <w:rPr>
                <w:rFonts w:ascii="Times New Roman" w:hAnsi="Times New Roman"/>
                <w:bCs/>
              </w:rPr>
              <w:t>-Устройство для экспрессного оптического контроля физико-химических характеристик топлив и нефтяных сред по фотоизображениям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</w:rPr>
            </w:pPr>
            <w:r w:rsidRPr="00E05915">
              <w:rPr>
                <w:rFonts w:ascii="Times New Roman" w:hAnsi="Times New Roman"/>
                <w:b/>
                <w:bCs/>
              </w:rPr>
              <w:t>НИЛ «Современные вопросы химии, охраны окружающей среды и рационального использования</w:t>
            </w:r>
            <w:r w:rsidRPr="00E05915">
              <w:rPr>
                <w:rFonts w:ascii="Times New Roman" w:hAnsi="Times New Roman"/>
                <w:b/>
                <w:bCs/>
                <w:color w:val="333333"/>
              </w:rPr>
              <w:t xml:space="preserve"> </w:t>
            </w:r>
            <w:r w:rsidRPr="00E05915">
              <w:rPr>
                <w:rFonts w:ascii="Times New Roman" w:hAnsi="Times New Roman"/>
                <w:b/>
                <w:bCs/>
              </w:rPr>
              <w:t>природных ресурсов»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-Разработка автокосметики для бесконтактной мойки двигателя и поверхности легковых и грузовых автомобилей.</w:t>
            </w:r>
          </w:p>
          <w:p w:rsidR="00952D50" w:rsidRPr="00E05915" w:rsidRDefault="00952D50" w:rsidP="00E0591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5915">
              <w:rPr>
                <w:b/>
                <w:bCs/>
                <w:color w:val="000000"/>
                <w:sz w:val="22"/>
                <w:szCs w:val="22"/>
              </w:rPr>
              <w:t>Кафедра «Физика»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5915">
              <w:rPr>
                <w:rFonts w:ascii="Times New Roman" w:hAnsi="Times New Roman"/>
                <w:bCs/>
              </w:rPr>
              <w:t>-Опытно-промышленный генератор озона.</w:t>
            </w:r>
          </w:p>
          <w:p w:rsidR="00952D50" w:rsidRPr="00E05915" w:rsidRDefault="00952D50" w:rsidP="00E0591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5915">
              <w:rPr>
                <w:b/>
                <w:bCs/>
                <w:color w:val="000000"/>
                <w:sz w:val="22"/>
                <w:szCs w:val="22"/>
              </w:rPr>
              <w:t>Кафедра «Сервис транспортных средств»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-Электронный стенд, имитирующей электронные системы автомобилей.</w:t>
            </w:r>
          </w:p>
          <w:p w:rsidR="00952D50" w:rsidRPr="00E05915" w:rsidRDefault="00952D50" w:rsidP="00E0591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5915">
              <w:rPr>
                <w:b/>
                <w:bCs/>
                <w:color w:val="000000"/>
                <w:sz w:val="22"/>
                <w:szCs w:val="22"/>
              </w:rPr>
              <w:t>Кафедра «Дизайн и искусствоведение»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E05915">
              <w:rPr>
                <w:rFonts w:ascii="Times New Roman" w:hAnsi="Times New Roman"/>
                <w:bdr w:val="none" w:sz="0" w:space="0" w:color="auto" w:frame="1"/>
              </w:rPr>
              <w:t>-Дизайн-проект производственной серии быстровозводимых загородных домов «Алекс».</w:t>
            </w:r>
          </w:p>
          <w:p w:rsidR="00952D50" w:rsidRPr="00E05915" w:rsidRDefault="00952D50" w:rsidP="00E0591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E05915">
              <w:rPr>
                <w:b/>
                <w:bCs/>
                <w:color w:val="000000"/>
                <w:sz w:val="22"/>
                <w:szCs w:val="22"/>
              </w:rPr>
              <w:t>Кафедра «</w:t>
            </w:r>
            <w:r w:rsidRPr="00E05915">
              <w:rPr>
                <w:b/>
                <w:sz w:val="22"/>
                <w:szCs w:val="22"/>
              </w:rPr>
              <w:t>Специальная химическая технология</w:t>
            </w:r>
            <w:r w:rsidRPr="00E0591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5915">
              <w:rPr>
                <w:rFonts w:ascii="Times New Roman" w:hAnsi="Times New Roman"/>
                <w:bCs/>
              </w:rPr>
              <w:t>-Эффективная технология выделения биологически активных соединений из лекарственных растений и производство продуктов на их основе.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Кафедра «Информатика и информационно-коммуникационные технологии»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Cs/>
              </w:rPr>
              <w:t>-«ХимКинОптима» - многофункциональное кроссплатформенное программное обеспечение с дружественным графическим интерфейсом и высокоэффективным математическим аппаратом.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Кафедра «Технология и конструирование текстильных изделий»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-Лечебно-профилактическая Школьная форма </w:t>
            </w:r>
            <w:r w:rsidRPr="00E05915">
              <w:rPr>
                <w:rFonts w:ascii="Times New Roman" w:hAnsi="Times New Roman"/>
                <w:lang w:val="en-US"/>
              </w:rPr>
              <w:t>XXI</w:t>
            </w:r>
            <w:r w:rsidRPr="00E05915">
              <w:rPr>
                <w:rFonts w:ascii="Times New Roman" w:hAnsi="Times New Roman"/>
              </w:rPr>
              <w:t xml:space="preserve"> в. для детей;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5915">
              <w:rPr>
                <w:rFonts w:ascii="Times New Roman" w:hAnsi="Times New Roman"/>
                <w:bCs/>
              </w:rPr>
              <w:t>-Функционально-эстетическая, лечебно-профилактическая одежда (школьная форма) для детей с нарушениями опорно-двигательного аппарата;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-Инновационная авторская сувенирная продукция с протипированием национально-этнических образцов древних и современных народов Республики Башкортостан.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Кафедра «Туризма и гостеприимства»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-Объемный макет «Доступная Уфа» (3</w:t>
            </w:r>
            <w:r w:rsidRPr="00E05915">
              <w:rPr>
                <w:rFonts w:ascii="Times New Roman" w:hAnsi="Times New Roman"/>
                <w:lang w:val="en-US"/>
              </w:rPr>
              <w:t>D</w:t>
            </w:r>
            <w:r w:rsidRPr="00E05915">
              <w:rPr>
                <w:rFonts w:ascii="Times New Roman" w:hAnsi="Times New Roman"/>
              </w:rPr>
              <w:t xml:space="preserve"> карта города Уфы)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-Информационный интерактивный киоск – Республиканская туристическая система «Турнавигатор».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10.00-18.00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</w:t>
            </w:r>
            <w:r w:rsidRPr="00E05915">
              <w:rPr>
                <w:rFonts w:ascii="Times New Roman" w:hAnsi="Times New Roman"/>
              </w:rPr>
              <w:t>, 2 этаж в холле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Показ мод инновационных коллекций конструкторско-технологических проектов и готовых изделий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25-27 сентября,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ежедневно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12.00-13.00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</w:t>
            </w:r>
            <w:r w:rsidRPr="00E05915">
              <w:rPr>
                <w:rFonts w:ascii="Times New Roman" w:hAnsi="Times New Roman"/>
              </w:rPr>
              <w:t>, 2 этаж в холле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Демонстрация творческой работы звукозаписывающей лаборатории «Спектр»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  <w:r w:rsidRPr="00E05915">
              <w:rPr>
                <w:rFonts w:ascii="Times New Roman" w:hAnsi="Times New Roman"/>
                <w:b/>
              </w:rPr>
              <w:t>,</w:t>
            </w:r>
          </w:p>
          <w:p w:rsidR="00952D50" w:rsidRPr="00E05915" w:rsidRDefault="00952D50" w:rsidP="00E05915">
            <w:pPr>
              <w:pStyle w:val="ListParagraph"/>
              <w:ind w:left="47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ежедневно 12.00-13.00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pStyle w:val="ListParagraph"/>
              <w:ind w:left="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 xml:space="preserve">корпус </w:t>
            </w:r>
            <w:r w:rsidRPr="00E05915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05915">
              <w:rPr>
                <w:rFonts w:ascii="Times New Roman" w:hAnsi="Times New Roman"/>
                <w:sz w:val="22"/>
                <w:szCs w:val="22"/>
              </w:rPr>
              <w:t>, 1 этаж, каб.101, 102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6-11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 xml:space="preserve">Демонстрация работы НИЛ «Физика электронных процессов и наноматериалов»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25-27 сентября, </w:t>
            </w:r>
          </w:p>
          <w:p w:rsidR="00952D50" w:rsidRPr="00E05915" w:rsidRDefault="00952D50" w:rsidP="00E05915">
            <w:pPr>
              <w:pStyle w:val="ListParagraph"/>
              <w:ind w:left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ежедневно 10.00-12.00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II</w:t>
            </w:r>
            <w:r w:rsidRPr="00E05915">
              <w:rPr>
                <w:rFonts w:ascii="Times New Roman" w:hAnsi="Times New Roman"/>
              </w:rPr>
              <w:t>, 4 этаж, ауд. 410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 xml:space="preserve">Демонстрация работы НИЛ </w:t>
            </w:r>
            <w:r w:rsidRPr="00E05915">
              <w:rPr>
                <w:rFonts w:ascii="Times New Roman" w:hAnsi="Times New Roman"/>
                <w:bCs/>
                <w:sz w:val="22"/>
                <w:szCs w:val="22"/>
              </w:rPr>
              <w:t>«Современные вопросы химии, охраны окружающей среды и рационального использования природных ресурсов»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ежедневно 12.00-13.00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II</w:t>
            </w:r>
            <w:r w:rsidRPr="00E05915">
              <w:rPr>
                <w:rFonts w:ascii="Times New Roman" w:hAnsi="Times New Roman"/>
              </w:rPr>
              <w:t>, 4 этаж, ауд. 410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Круглый стол по научно-практическим проблемам доступного туризма в России и Республике Башкортостан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сентября, 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11.00-13.00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</w:t>
            </w:r>
            <w:r w:rsidRPr="00E05915">
              <w:rPr>
                <w:rFonts w:ascii="Times New Roman" w:hAnsi="Times New Roman"/>
              </w:rPr>
              <w:t>, 3 этаж, аудит.318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Студенты факультетов: Туризма и  Экономики и управления 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lang w:eastAsia="ru-RU"/>
              </w:rPr>
              <w:t>Мастер-класс профессора МГИМО (г. Москва ), жу</w:t>
            </w:r>
            <w:r w:rsidRPr="00E05915">
              <w:rPr>
                <w:rFonts w:ascii="Times New Roman" w:hAnsi="Times New Roman"/>
              </w:rPr>
              <w:t>рналиста-международника</w:t>
            </w:r>
            <w:r w:rsidRPr="00E05915">
              <w:rPr>
                <w:rFonts w:ascii="Times New Roman" w:hAnsi="Times New Roman"/>
                <w:color w:val="000000"/>
                <w:shd w:val="clear" w:color="auto" w:fill="FFFFFF"/>
              </w:rPr>
              <w:t>, политолога, медиа- и </w:t>
            </w:r>
            <w:r w:rsidRPr="00E05915">
              <w:rPr>
                <w:rFonts w:ascii="Times New Roman" w:hAnsi="Times New Roman"/>
              </w:rPr>
              <w:t>PR-менеджера, кандидата исторических наук  Кипраса Мажейки</w:t>
            </w:r>
            <w:r w:rsidRPr="00E0591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 (уточняется)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9.00-18.00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</w:t>
            </w:r>
            <w:r w:rsidRPr="00E05915">
              <w:rPr>
                <w:rFonts w:ascii="Times New Roman" w:hAnsi="Times New Roman"/>
              </w:rPr>
              <w:t>, 3 этаж, аудит.318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Все категории участников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Лекция «Межнациональные отношения и этнокультурная этнодемографическая безопасность» заведующего отделом федерального государственного бюджетного учреждения науки «Институт социально-политических исследований Российской академии наук» профессора, доктора филологических наук Карабулатовой И.С.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11.00-12.00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 xml:space="preserve">корпус </w:t>
            </w:r>
            <w:r w:rsidRPr="00E05915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05915">
              <w:rPr>
                <w:rFonts w:ascii="Times New Roman" w:hAnsi="Times New Roman"/>
                <w:sz w:val="22"/>
                <w:szCs w:val="22"/>
              </w:rPr>
              <w:t>, 2 этаж, аудит.222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Студенты факультета</w:t>
            </w:r>
            <w:r w:rsidRPr="00E05915">
              <w:rPr>
                <w:rFonts w:ascii="Times New Roman" w:hAnsi="Times New Roman"/>
                <w:b/>
              </w:rPr>
              <w:t xml:space="preserve"> </w:t>
            </w:r>
            <w:r w:rsidRPr="00E05915">
              <w:rPr>
                <w:rFonts w:ascii="Times New Roman" w:hAnsi="Times New Roman"/>
              </w:rPr>
              <w:t>дизайна и национальных культур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ind w:left="112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местного отделения российского союза молодых ученых г.Уфа Республика Башкортостан (на русском и английском языках)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сентября,</w:t>
            </w:r>
          </w:p>
          <w:p w:rsidR="00952D50" w:rsidRPr="00E05915" w:rsidRDefault="00952D50" w:rsidP="00E05915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pStyle w:val="ListParagraph"/>
              <w:ind w:left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 xml:space="preserve">корпус </w:t>
            </w:r>
            <w:r w:rsidRPr="00E05915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05915">
              <w:rPr>
                <w:rFonts w:ascii="Times New Roman" w:hAnsi="Times New Roman"/>
                <w:sz w:val="22"/>
                <w:szCs w:val="22"/>
              </w:rPr>
              <w:t>, 4 этаж, аудит.412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pStyle w:val="ListParagraph"/>
              <w:ind w:left="1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Компьютерное профориентационное тестирование по комплексу «ПРОФОРИЕНТАТОР»</w:t>
            </w:r>
          </w:p>
          <w:p w:rsidR="00952D50" w:rsidRPr="00E05915" w:rsidRDefault="00952D50" w:rsidP="00E05915">
            <w:pPr>
              <w:pStyle w:val="ListParagraph"/>
              <w:ind w:left="1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5915">
              <w:rPr>
                <w:rFonts w:ascii="Times New Roman" w:hAnsi="Times New Roman"/>
                <w:sz w:val="22"/>
                <w:szCs w:val="22"/>
              </w:rPr>
              <w:t>Компьютерное проектирование карьеры «ПРОФКАРЬЕРА»</w:t>
            </w:r>
          </w:p>
          <w:p w:rsidR="00952D50" w:rsidRPr="00E05915" w:rsidRDefault="00952D50" w:rsidP="00E05915">
            <w:pPr>
              <w:spacing w:after="0" w:line="240" w:lineRule="auto"/>
              <w:ind w:left="112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сентября,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10.00-18.00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корпус </w:t>
            </w:r>
            <w:r w:rsidRPr="00E05915">
              <w:rPr>
                <w:rFonts w:ascii="Times New Roman" w:hAnsi="Times New Roman"/>
                <w:lang w:val="en-US"/>
              </w:rPr>
              <w:t>I</w:t>
            </w:r>
            <w:r w:rsidRPr="00E05915">
              <w:rPr>
                <w:rFonts w:ascii="Times New Roman" w:hAnsi="Times New Roman"/>
              </w:rPr>
              <w:t>, 2 этаж в аудиториях 219</w:t>
            </w:r>
          </w:p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8-11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8. Финансовый университет при Правительстве Российской Федерации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  <w:trHeight w:val="487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6160" w:type="dxa"/>
          </w:tcPr>
          <w:p w:rsidR="00952D50" w:rsidRPr="00E05915" w:rsidRDefault="00952D50" w:rsidP="006B48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НДФЛ - нужно знать каждому!»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300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Типология стран-участниц ШОС и БРИКС по уровню экономического развития»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 xml:space="preserve"> «Оценка качества методом профилей»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 xml:space="preserve"> «Финансовое айкидо»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Мустая Карима, 69/1, корпус 1, ауд. 225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Первые шаги в науку: с чего и как начинать»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Использование электронных таблиц в учетной деятельности организаций»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Мастер-класс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Автоматизация работы вуза»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старших классов,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Современное состояние и тенденции развития экономики»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Круглый стол 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Математика в нашей жизни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Философские проблемы глобализации»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Россия глобализирующемся мире: проблемы и перспективы»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Дополнительное профессиональное образование и реальная экономика: точки соприкосновения»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ул.Мустая Карима, 69/1, корпус 1, ауд. 225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События, которые изменили мир»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Профессиональная деятельность юриста»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Роль финансовых механизмов государственного стимулирования в развитии субъектов малого и среднего бизнеса»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Cs/>
                <w:color w:val="000000"/>
                <w:lang w:eastAsia="ru-RU"/>
              </w:rPr>
              <w:t>Круглый стол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Нейросетевое моделирование банкротств предприятий»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Рабочие места: 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Страховой агент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Кредитный менеджер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Налоговый консультант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Консультант социального обеспечения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Фестиваль экономических сказок: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Три поросенка (страхование)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Теремок (ипотека)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Пашка в джинсе (предпринимательство)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Колобок (финансовые пирамиды)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Мальчик не с пальчик (рейдеры и коллекторы)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Принцесса на мобильнике (хаккеры и рейдеры)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Красная кепочка (менеджмент)</w:t>
            </w:r>
          </w:p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Как старик продавал корову (маркетинг)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500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Игра «Мафия»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Игра «Своя игра»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500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Игра «Юный нумизмат»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Игра «Контроль в организациях»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Игра «Шашечный турнир»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Игра «Отдельные виды юридических лиц»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ауд.406</w:t>
            </w:r>
          </w:p>
        </w:tc>
        <w:tc>
          <w:tcPr>
            <w:tcW w:w="3080" w:type="dxa"/>
          </w:tcPr>
          <w:p w:rsidR="00952D50" w:rsidRPr="00E05915" w:rsidRDefault="00952D50" w:rsidP="00AA269E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Конкурс «Логотип Фестиваля науки-2016»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406</w:t>
            </w:r>
          </w:p>
        </w:tc>
        <w:tc>
          <w:tcPr>
            <w:tcW w:w="3080" w:type="dxa"/>
          </w:tcPr>
          <w:p w:rsidR="00952D50" w:rsidRPr="00E05915" w:rsidRDefault="00952D50" w:rsidP="00AA269E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Конкурс «Девиз Фестиваля науки-2016»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406</w:t>
            </w:r>
          </w:p>
        </w:tc>
        <w:tc>
          <w:tcPr>
            <w:tcW w:w="3080" w:type="dxa"/>
          </w:tcPr>
          <w:p w:rsidR="00952D50" w:rsidRPr="00E05915" w:rsidRDefault="00952D50" w:rsidP="00AA269E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Конкурс эссе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AA269E">
            <w:pPr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Конкурс стихотворений, посвященных Фестивалю науки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ауд.300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Школьники 4-11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Конкурс инфографики «Наука будущего»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ауд.406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8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«История налогов»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</w:t>
            </w:r>
          </w:p>
        </w:tc>
        <w:tc>
          <w:tcPr>
            <w:tcW w:w="6160" w:type="dxa"/>
          </w:tcPr>
          <w:p w:rsidR="00952D50" w:rsidRPr="00E05915" w:rsidRDefault="00952D50" w:rsidP="00754B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«Истории успешных бизнесов»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409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«О прошлом города Уфы»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ауд.406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6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«Философия каждый день»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ауд.406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«Финансовые расчеты в повседневной жизни»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«Информационные технологии и бизнес»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Лекция «Модель Леонтьева – модель межотраслевого баланса»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406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8.37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Психологическое тестирование школьников по выявлению склонности к выбору профессии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4</w:t>
            </w:r>
            <w:r w:rsidRPr="00E05915">
              <w:rPr>
                <w:rFonts w:ascii="Times New Roman" w:hAnsi="Times New Roman"/>
              </w:rPr>
              <w:t>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8.38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 xml:space="preserve">Тестирование. Финансовая грамотность населения: микрофинансовые организации и кредитные кооперативы 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8.39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Тестирование. Финансовая грамотность населения: страхование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Тестирование. Финансовая грамотность населения: бюджет и бюджетный процесс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8.41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Семинар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Компьютер и здоровье. Профилактика и коррекция синдрома пользователя компьютером»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ул.Мустая Карима, 69/1, корпус 1, ауд. 225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8.42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Тренинг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Управление личными финансами»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300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8.43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Семинар «</w:t>
            </w:r>
            <w:r w:rsidRPr="00E05915">
              <w:rPr>
                <w:rFonts w:ascii="Times New Roman" w:hAnsi="Times New Roman"/>
                <w:color w:val="000000"/>
                <w:lang w:eastAsia="ru-RU"/>
              </w:rPr>
              <w:t>Эволюция финансовой науки: от Древнего мира до наших дней»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9F671C" w:rsidRDefault="00952D50" w:rsidP="003114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ауд.206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8.44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Семинар «</w:t>
            </w: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Трюки публичного выступления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3114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Мустая Карима, 69/1, корпус 1, ауд. 225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Студенческая конференция "Финуниверситет при Правительстве РФ. Вчера и сегодня" (на иностранных языках)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500</w:t>
            </w:r>
          </w:p>
        </w:tc>
        <w:tc>
          <w:tcPr>
            <w:tcW w:w="3080" w:type="dxa"/>
          </w:tcPr>
          <w:p w:rsidR="00952D50" w:rsidRPr="00D46771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771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8.46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Выставка по гуманитарным и естественным наукам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"Да здравствует НАУКА!"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Уфа, ул. Революционная, 169, корпус 3, ауд. 200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11 классов</w:t>
            </w:r>
            <w:r>
              <w:rPr>
                <w:rFonts w:ascii="Times New Roman" w:hAnsi="Times New Roman"/>
              </w:rPr>
              <w:t>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9. ФГБОУ ВПО «Уфимский государственный авиационный технический университет»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E05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 Лекция «Энергетика и космос»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E05915">
              <w:rPr>
                <w:rFonts w:ascii="Times New Roman" w:hAnsi="Times New Roman"/>
                <w:color w:val="000000"/>
              </w:rPr>
              <w:t>аучно-п</w:t>
            </w:r>
            <w:r>
              <w:rPr>
                <w:rFonts w:ascii="Times New Roman" w:hAnsi="Times New Roman"/>
                <w:color w:val="000000"/>
              </w:rPr>
              <w:t>опулярные лекции преподавателей</w:t>
            </w:r>
            <w:r w:rsidRPr="00E05915">
              <w:rPr>
                <w:rFonts w:ascii="Times New Roman" w:hAnsi="Times New Roman"/>
                <w:color w:val="000000"/>
              </w:rPr>
              <w:t xml:space="preserve"> каф. ТОЭ</w:t>
            </w:r>
          </w:p>
        </w:tc>
        <w:tc>
          <w:tcPr>
            <w:tcW w:w="1760" w:type="dxa"/>
          </w:tcPr>
          <w:p w:rsidR="00952D50" w:rsidRPr="00E05915" w:rsidRDefault="00952D50" w:rsidP="001D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Лекция «Перспективные области применения беспилотных летательных аппаратов» </w:t>
            </w:r>
          </w:p>
        </w:tc>
        <w:tc>
          <w:tcPr>
            <w:tcW w:w="1760" w:type="dxa"/>
          </w:tcPr>
          <w:p w:rsidR="00952D50" w:rsidRPr="00E05915" w:rsidRDefault="00952D50" w:rsidP="001D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Лекция «Современные проблемы волновой и квантовой теории в телекоммуникации»</w:t>
            </w:r>
          </w:p>
        </w:tc>
        <w:tc>
          <w:tcPr>
            <w:tcW w:w="1760" w:type="dxa"/>
          </w:tcPr>
          <w:p w:rsidR="00952D50" w:rsidRDefault="00952D50" w:rsidP="001D7946">
            <w:r w:rsidRPr="00853B34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Лекция «Современные проблемы полностью оптических сетей» </w:t>
            </w:r>
          </w:p>
        </w:tc>
        <w:tc>
          <w:tcPr>
            <w:tcW w:w="1760" w:type="dxa"/>
          </w:tcPr>
          <w:p w:rsidR="00952D50" w:rsidRDefault="00952D50" w:rsidP="001D7946">
            <w:r w:rsidRPr="00853B34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Лекция  «Виртуальный город»</w:t>
            </w:r>
          </w:p>
        </w:tc>
        <w:tc>
          <w:tcPr>
            <w:tcW w:w="1760" w:type="dxa"/>
          </w:tcPr>
          <w:p w:rsidR="00952D50" w:rsidRDefault="00952D50" w:rsidP="001D7946">
            <w:r w:rsidRPr="00853B34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 Лекция «Что такое экономист и с чем его едят»</w:t>
            </w:r>
          </w:p>
        </w:tc>
        <w:tc>
          <w:tcPr>
            <w:tcW w:w="1760" w:type="dxa"/>
          </w:tcPr>
          <w:p w:rsidR="00952D50" w:rsidRDefault="00952D50" w:rsidP="001D7946">
            <w:r w:rsidRPr="00853B34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Лекция «Танцы» молекул»</w:t>
            </w:r>
          </w:p>
        </w:tc>
        <w:tc>
          <w:tcPr>
            <w:tcW w:w="1760" w:type="dxa"/>
          </w:tcPr>
          <w:p w:rsidR="00952D50" w:rsidRDefault="00952D50" w:rsidP="001D7946">
            <w:r w:rsidRPr="00853B34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Лекция «Перспективы и история развития авиации»</w:t>
            </w:r>
          </w:p>
        </w:tc>
        <w:tc>
          <w:tcPr>
            <w:tcW w:w="1760" w:type="dxa"/>
          </w:tcPr>
          <w:p w:rsidR="00952D50" w:rsidRDefault="00952D50" w:rsidP="001D7946">
            <w:r w:rsidRPr="00853B34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12, кинозал 6 корпуса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616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Выставка достижений кафедры «Оборудование и технология сварочного производства» по актуальным направлениям развития авиационной и других отраслей промышленности</w:t>
            </w:r>
          </w:p>
        </w:tc>
        <w:tc>
          <w:tcPr>
            <w:tcW w:w="1760" w:type="dxa"/>
          </w:tcPr>
          <w:p w:rsidR="00952D50" w:rsidRPr="00E05915" w:rsidRDefault="00952D50" w:rsidP="00E0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E05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Выставка современного стрелкового вооружения и средств защиты</w:t>
            </w:r>
          </w:p>
        </w:tc>
        <w:tc>
          <w:tcPr>
            <w:tcW w:w="1760" w:type="dxa"/>
          </w:tcPr>
          <w:p w:rsidR="00952D50" w:rsidRPr="00E05915" w:rsidRDefault="00952D50" w:rsidP="001D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Уфа,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 Маркса, 12, открытая площадка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Демонстрация</w:t>
            </w:r>
            <w:r w:rsidRPr="00E05915">
              <w:rPr>
                <w:rFonts w:ascii="Times New Roman" w:hAnsi="Times New Roman"/>
                <w:color w:val="000000"/>
              </w:rPr>
              <w:t xml:space="preserve"> дельтоплана, квадрокоптера</w:t>
            </w:r>
          </w:p>
        </w:tc>
        <w:tc>
          <w:tcPr>
            <w:tcW w:w="1760" w:type="dxa"/>
          </w:tcPr>
          <w:p w:rsidR="00952D50" w:rsidRPr="00E05915" w:rsidRDefault="00952D50" w:rsidP="001D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открытая площадка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работы мехатронного оборудования</w:t>
            </w:r>
          </w:p>
        </w:tc>
        <w:tc>
          <w:tcPr>
            <w:tcW w:w="1760" w:type="dxa"/>
          </w:tcPr>
          <w:p w:rsidR="00952D50" w:rsidRPr="00E05915" w:rsidRDefault="00952D50" w:rsidP="001D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роликов о кафедрах, университете, современных научных достижениях и исследования</w:t>
            </w:r>
          </w:p>
        </w:tc>
        <w:tc>
          <w:tcPr>
            <w:tcW w:w="1760" w:type="dxa"/>
          </w:tcPr>
          <w:p w:rsidR="00952D50" w:rsidRDefault="00952D50" w:rsidP="001D7946">
            <w:r w:rsidRPr="002019F8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инженерной модели космического спутника</w:t>
            </w:r>
          </w:p>
        </w:tc>
        <w:tc>
          <w:tcPr>
            <w:tcW w:w="1760" w:type="dxa"/>
          </w:tcPr>
          <w:p w:rsidR="00952D50" w:rsidRDefault="00952D50" w:rsidP="001D7946">
            <w:r w:rsidRPr="002019F8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Выставка-демонстрация электрических машин и электроэнергетического оборудования</w:t>
            </w:r>
          </w:p>
        </w:tc>
        <w:tc>
          <w:tcPr>
            <w:tcW w:w="1760" w:type="dxa"/>
          </w:tcPr>
          <w:p w:rsidR="00952D50" w:rsidRDefault="00952D50" w:rsidP="001D7946">
            <w:r w:rsidRPr="002019F8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3D-печати</w:t>
            </w:r>
          </w:p>
        </w:tc>
        <w:tc>
          <w:tcPr>
            <w:tcW w:w="1760" w:type="dxa"/>
          </w:tcPr>
          <w:p w:rsidR="00952D50" w:rsidRDefault="00952D50" w:rsidP="001D7946">
            <w:r w:rsidRPr="002019F8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Школьники, студенты, взрослые 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конструктора Lego Mindstorms в обучении</w:t>
            </w:r>
          </w:p>
        </w:tc>
        <w:tc>
          <w:tcPr>
            <w:tcW w:w="1760" w:type="dxa"/>
          </w:tcPr>
          <w:p w:rsidR="00952D50" w:rsidRDefault="00952D50" w:rsidP="001D7946">
            <w:r w:rsidRPr="002019F8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возможностей 3D-моделирования и визуализации</w:t>
            </w:r>
          </w:p>
        </w:tc>
        <w:tc>
          <w:tcPr>
            <w:tcW w:w="1760" w:type="dxa"/>
          </w:tcPr>
          <w:p w:rsidR="00952D50" w:rsidRDefault="00952D50" w:rsidP="001D7946">
            <w:r w:rsidRPr="002019F8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Музей ОАО «УМПО»</w:t>
            </w:r>
          </w:p>
        </w:tc>
        <w:tc>
          <w:tcPr>
            <w:tcW w:w="1760" w:type="dxa"/>
          </w:tcPr>
          <w:p w:rsidR="00952D50" w:rsidRPr="00E05915" w:rsidRDefault="00952D50" w:rsidP="001D7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мере комплектования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групп в УГАТУ, 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в проблемной НИЛ технологий покрытий и специальных свойств поверхностей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в научно-исследовательской лаборатории ионно-имплатационного модифицирования поверхностей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10-11 классов,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творческую мастерскую СКБ-3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 в «Лабораторию микросхемотехники»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 в «Лабораторию физических основ электроники»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9.26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в «Лабораторию силовой электроники»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9.27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в «Лабораторию биомедицинской техники»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9.28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«Центр обработки космической информации»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9.29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«Лабораторию оптики»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Школьники, студенты, взрослые 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 в СКБ «Инфокосмос»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9.31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Экскурсия  в Академию «Cisco» 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9.32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класс конструкции авиационных двигателей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9.33</w:t>
            </w:r>
          </w:p>
        </w:tc>
        <w:tc>
          <w:tcPr>
            <w:tcW w:w="616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Лабораторию 3D-визуализации</w:t>
            </w:r>
          </w:p>
        </w:tc>
        <w:tc>
          <w:tcPr>
            <w:tcW w:w="1760" w:type="dxa"/>
          </w:tcPr>
          <w:p w:rsidR="00952D50" w:rsidRDefault="00952D50" w:rsidP="001D7946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1D79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«Наноцентр»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в лабораторию суперкомпьютера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Экскурсия на площадку в аэропорту</w:t>
            </w:r>
          </w:p>
        </w:tc>
        <w:tc>
          <w:tcPr>
            <w:tcW w:w="1760" w:type="dxa"/>
          </w:tcPr>
          <w:p w:rsidR="00952D50" w:rsidRDefault="00952D50" w:rsidP="002421A2">
            <w:r>
              <w:rPr>
                <w:rFonts w:ascii="Times New Roman" w:hAnsi="Times New Roman"/>
                <w:color w:val="000000"/>
                <w:lang w:eastAsia="ru-RU"/>
              </w:rPr>
              <w:t>По мере комплектования групп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групп в УГАТУ, 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Игра «Транспортная логистика»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Своя игра: «Актуальные вопросы экономики»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Викторина по физике «Современный физический мир»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КВЕСТ «Тайная лаборатория УГАТУ»</w:t>
            </w:r>
          </w:p>
        </w:tc>
        <w:tc>
          <w:tcPr>
            <w:tcW w:w="1760" w:type="dxa"/>
          </w:tcPr>
          <w:p w:rsidR="00952D50" w:rsidRDefault="00952D50" w:rsidP="002421A2"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 10</w:t>
            </w:r>
            <w:r w:rsidRPr="00E05915">
              <w:rPr>
                <w:rFonts w:ascii="Times New Roman" w:hAnsi="Times New Roman"/>
              </w:rPr>
              <w:t>-11 классов</w:t>
            </w:r>
            <w:r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Мастер-класс «Изготовление метательной авиамодели и соревнования по ним на стоянке УГАТУ»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Уфа,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 Маркса, 12,открытая площадка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Мастер-класс «Спортивный тюнинг двигателей автомобилей и мотоциклов»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Уфа,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 Маркса, 12,открытая площадка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Мастер-класс «Оказание первой медицинской помощи»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1D7946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Уфа,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 Маркса, 12,открытая площадка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опыта. Запуск малоразмерного ГТД SR-30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Демонстрация опыта. Механика на практике. Интерактивные лабораторные работы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 xml:space="preserve">Демонстрация опыта. Определение механических свойств материалов и конструкций на испытательном оборудовании 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9.47</w:t>
            </w:r>
          </w:p>
        </w:tc>
        <w:tc>
          <w:tcPr>
            <w:tcW w:w="6160" w:type="dxa"/>
            <w:vAlign w:val="bottom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Конкурс среди студентов на лучшую научную работу «Актуальные вопросы электроэнергетики». Работы на конкурс принимаются с 01 по 24 сентября.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2421A2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1A2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Соревнования и показательные полеты по авиамоделям в зале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Творческий конкурс идей «Моя научная идея»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Уфа,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 Маркса, 12,открытая площадка</w:t>
            </w:r>
          </w:p>
        </w:tc>
        <w:tc>
          <w:tcPr>
            <w:tcW w:w="3080" w:type="dxa"/>
          </w:tcPr>
          <w:p w:rsidR="00952D50" w:rsidRPr="002421A2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1A2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Тренинг по командообразованию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2421A2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1A2">
              <w:rPr>
                <w:rFonts w:ascii="Times New Roman" w:hAnsi="Times New Roman"/>
              </w:rPr>
              <w:t>Школьники</w:t>
            </w:r>
            <w:r>
              <w:rPr>
                <w:rFonts w:ascii="Times New Roman" w:hAnsi="Times New Roman"/>
              </w:rPr>
              <w:t xml:space="preserve"> 10-11 классов</w:t>
            </w:r>
            <w:r w:rsidRPr="002421A2">
              <w:rPr>
                <w:rFonts w:ascii="Times New Roman" w:hAnsi="Times New Roman"/>
              </w:rPr>
              <w:t>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3" w:colLast="3"/>
            <w:r>
              <w:rPr>
                <w:rFonts w:ascii="Times New Roman" w:hAnsi="Times New Roman"/>
              </w:rPr>
              <w:t>9.51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  <w:color w:val="000000"/>
              </w:rPr>
              <w:t>Площадка «Эксперементаниум» - демонстрация физических явлений на лабораторных установках</w:t>
            </w:r>
          </w:p>
        </w:tc>
        <w:tc>
          <w:tcPr>
            <w:tcW w:w="1760" w:type="dxa"/>
          </w:tcPr>
          <w:p w:rsidR="00952D50" w:rsidRDefault="00952D50" w:rsidP="002421A2">
            <w:r w:rsidRPr="008413BA">
              <w:rPr>
                <w:rFonts w:ascii="Times New Roman" w:hAnsi="Times New Roman"/>
                <w:color w:val="000000"/>
                <w:lang w:eastAsia="ru-RU"/>
              </w:rPr>
              <w:t>25-26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79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Уфа, ул. К. Маркса, 12</w:t>
            </w:r>
          </w:p>
        </w:tc>
        <w:tc>
          <w:tcPr>
            <w:tcW w:w="3080" w:type="dxa"/>
          </w:tcPr>
          <w:p w:rsidR="00952D50" w:rsidRPr="002421A2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1A2">
              <w:rPr>
                <w:rFonts w:ascii="Times New Roman" w:hAnsi="Times New Roman"/>
              </w:rPr>
              <w:t>Школьники, студенты</w:t>
            </w:r>
          </w:p>
        </w:tc>
      </w:tr>
      <w:bookmarkEnd w:id="0"/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>10.  ФГБОУ ВПО «Башкирский государственный университет»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«Единый государственный экзамен по русскому языку: секреты подготовки»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 xml:space="preserve">25 сентября 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Образовательная программа  в геологическом музее БашГУ «Инновационные методики разработки диагностических признаков минералов»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К. Маркса, 3/4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Образовательная программа в зоологическом музее БашГУ «Разнообразие животного мира»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Обзорная экскурсия в Центр микро- и наномасштабной механики дисперсных систем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Обзорная экскурсия в археолого-этнологический центр БашГУ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5915">
              <w:rPr>
                <w:rFonts w:ascii="Times New Roman" w:hAnsi="Times New Roman"/>
              </w:rPr>
              <w:t>Открытая лекция на тему «Иностранный язык: сегодня и в твоем возрасте – нет проблем! Как обрести иностранный язык и расширить горизонт своей жизни»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Коммунистическая, 19</w:t>
            </w:r>
          </w:p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ауд. № 27 (акт. зал ФРГФ)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Мастер-класс по синхронному переводу. 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Коммунистическая, 19</w:t>
            </w:r>
          </w:p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ауд. № 10 (лаборатория синхронного перевода)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научно-практической конференции «Индустрия перевода» и конкурса переводов художественных текстов среди школьников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Коммунистическая, 19</w:t>
            </w:r>
          </w:p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ауд. № 27 (акт. зал ФРГФ)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«Пределы допустимого при производстве по уголовному делу»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26 сентября 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Достоевского, д. 131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«Проблемы межкультурного взаимодействия в Европе»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К. Маркса, 3/4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Круглый стол на тему «Экологические       проблемы горнорудных районов России и     сопредельных территорий»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г. Сибай, </w:t>
            </w:r>
          </w:p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ул. Белова,21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Профильные специалисты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Деловая игра «юридическое консультирование»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Достоевского,</w:t>
            </w:r>
            <w:r w:rsidRPr="00E05915">
              <w:rPr>
                <w:rFonts w:ascii="Times New Roman" w:hAnsi="Times New Roman"/>
                <w:lang w:val="en-US"/>
              </w:rPr>
              <w:t xml:space="preserve"> </w:t>
            </w:r>
            <w:r w:rsidRPr="00E05915">
              <w:rPr>
                <w:rFonts w:ascii="Times New Roman" w:hAnsi="Times New Roman"/>
              </w:rPr>
              <w:t>131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Применение 3 </w:t>
            </w:r>
            <w:r w:rsidRPr="00E05915">
              <w:rPr>
                <w:rFonts w:ascii="Times New Roman" w:hAnsi="Times New Roman"/>
                <w:lang w:val="en-US"/>
              </w:rPr>
              <w:t>D</w:t>
            </w:r>
            <w:r w:rsidRPr="00E05915">
              <w:rPr>
                <w:rFonts w:ascii="Times New Roman" w:hAnsi="Times New Roman"/>
              </w:rPr>
              <w:t xml:space="preserve"> технологий в исторической науке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Международная научно-практическая конференция «</w:t>
            </w:r>
            <w:r w:rsidRPr="00E05915">
              <w:rPr>
                <w:rFonts w:ascii="Times New Roman" w:hAnsi="Times New Roman"/>
                <w:lang w:val="en-US"/>
              </w:rPr>
              <w:t>Modern</w:t>
            </w:r>
            <w:r w:rsidRPr="00E05915">
              <w:rPr>
                <w:rFonts w:ascii="Times New Roman" w:hAnsi="Times New Roman"/>
              </w:rPr>
              <w:t xml:space="preserve"> </w:t>
            </w:r>
            <w:r w:rsidRPr="00E05915">
              <w:rPr>
                <w:rFonts w:ascii="Times New Roman" w:hAnsi="Times New Roman"/>
                <w:lang w:val="en-US"/>
              </w:rPr>
              <w:t>History</w:t>
            </w:r>
            <w:r w:rsidRPr="00E05915">
              <w:rPr>
                <w:rFonts w:ascii="Times New Roman" w:hAnsi="Times New Roman"/>
              </w:rPr>
              <w:t>: партийно-политическая, духовная история и общественные движения в странах запада и востока»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Методологический семинар по подаче конкурсных заявок программы «УМНИК»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Школьники, студенты 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I Международная научно-практическая конференция «Инновационное развитие экономики: российский и зарубежный опыт»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23-25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К. Маркса, 3/4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eastAsia="Arial Unicode MS" w:hAnsi="Times New Roman"/>
              </w:rPr>
              <w:t>Мастер-класс по защите прав интеллектуальной собственности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Мастер-классы «Наукометрические показатели: новые ориентиры»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Школа инновационного и молодежного предпринимательства «</w:t>
            </w:r>
            <w:r w:rsidRPr="00E05915">
              <w:rPr>
                <w:rFonts w:ascii="Times New Roman" w:hAnsi="Times New Roman"/>
                <w:lang w:val="en-US"/>
              </w:rPr>
              <w:t>StartUp</w:t>
            </w:r>
            <w:r w:rsidRPr="00E05915">
              <w:rPr>
                <w:rFonts w:ascii="Times New Roman" w:hAnsi="Times New Roman"/>
              </w:rPr>
              <w:t>-стажерство»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</w:t>
            </w:r>
          </w:p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eastAsia="Arial Unicode MS" w:hAnsi="Times New Roman"/>
                <w:color w:val="292929"/>
                <w:shd w:val="clear" w:color="auto" w:fill="FFFFFF"/>
              </w:rPr>
              <w:t>Международная научно-практическая интернет-конференция «Актуальные вопросы исследования социальной сети»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  <w:lang w:val="en-US"/>
              </w:rPr>
              <w:t>IV</w:t>
            </w:r>
            <w:r w:rsidRPr="00E05915">
              <w:rPr>
                <w:rFonts w:ascii="Times New Roman" w:hAnsi="Times New Roman"/>
              </w:rPr>
              <w:t xml:space="preserve"> Республиканский юридический Брейн-ринг</w:t>
            </w:r>
          </w:p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среди школьников 9-11 классов, посвященный 70-летию Победы в Великой Отечественной войне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Достоевского, 131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Молодежная конференция в рамках </w:t>
            </w:r>
            <w:r w:rsidRPr="00E05915">
              <w:rPr>
                <w:rFonts w:ascii="Times New Roman" w:hAnsi="Times New Roman"/>
                <w:lang w:val="en-US"/>
              </w:rPr>
              <w:t>VII</w:t>
            </w:r>
            <w:r w:rsidRPr="00E05915">
              <w:rPr>
                <w:rFonts w:ascii="Times New Roman" w:hAnsi="Times New Roman"/>
              </w:rPr>
              <w:t xml:space="preserve"> Российского философского конгресса «Философия. Толерантность. Глобализация. Восток и Запад-диалог мировоззрений»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6-10 октября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Заки Валиди, 32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Школьники, 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rPr>
                <w:rFonts w:ascii="Times New Roman" w:hAnsi="Times New Roman"/>
              </w:rPr>
            </w:pPr>
            <w:r w:rsidRPr="00E05915">
              <w:rPr>
                <w:rStyle w:val="Strong"/>
                <w:rFonts w:ascii="Times New Roman" w:hAnsi="Times New Roman"/>
                <w:b w:val="0"/>
                <w:color w:val="282828"/>
                <w:bdr w:val="none" w:sz="0" w:space="0" w:color="auto" w:frame="1"/>
                <w:shd w:val="clear" w:color="auto" w:fill="FFFFFF"/>
              </w:rPr>
              <w:t>XII</w:t>
            </w:r>
            <w:r w:rsidRPr="00E05915">
              <w:rPr>
                <w:rStyle w:val="apple-converted-space"/>
                <w:rFonts w:ascii="Times New Roman" w:hAnsi="Times New Roman"/>
                <w:color w:val="282828"/>
                <w:shd w:val="clear" w:color="auto" w:fill="FFFFFF"/>
              </w:rPr>
              <w:t> </w:t>
            </w:r>
            <w:r w:rsidRPr="00E05915">
              <w:rPr>
                <w:rStyle w:val="Strong"/>
                <w:rFonts w:ascii="Times New Roman" w:hAnsi="Times New Roman"/>
                <w:b w:val="0"/>
                <w:color w:val="282828"/>
                <w:bdr w:val="none" w:sz="0" w:space="0" w:color="auto" w:frame="1"/>
                <w:shd w:val="clear" w:color="auto" w:fill="FFFFFF"/>
              </w:rPr>
              <w:t>Международная научная конференция студентов, аспирантов и молодых ученых «Правовая система и вызовы современности».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3-5 декабря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г. Уфа, ул. Достоевского, 131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Студенты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11. ФГБОУ ВО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Fonts w:ascii="Times New Roman" w:hAnsi="Times New Roman"/>
                <w:b/>
              </w:rPr>
              <w:t xml:space="preserve">Башкирский </w:t>
            </w:r>
            <w:r>
              <w:rPr>
                <w:rFonts w:ascii="Times New Roman" w:hAnsi="Times New Roman"/>
                <w:b/>
              </w:rPr>
              <w:t>государственный аграрный университет»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Открытие Фестиваля науки.  Приветственное слово (Чудов И.В., и.о. проректора по научной и инновационной деятельности) </w:t>
            </w:r>
          </w:p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335E">
              <w:rPr>
                <w:rFonts w:ascii="Times New Roman" w:hAnsi="Times New Roman"/>
              </w:rPr>
              <w:t>Дворец Молодежи, конференц-зал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68335E">
              <w:rPr>
                <w:rFonts w:ascii="Times New Roman" w:hAnsi="Times New Roman"/>
              </w:rPr>
              <w:t>кольник</w:t>
            </w:r>
            <w:r>
              <w:rPr>
                <w:rFonts w:ascii="Times New Roman" w:hAnsi="Times New Roman"/>
              </w:rPr>
              <w:t xml:space="preserve">и, </w:t>
            </w:r>
            <w:r w:rsidRPr="0068335E">
              <w:rPr>
                <w:rFonts w:ascii="Times New Roman" w:hAnsi="Times New Roman"/>
              </w:rPr>
              <w:t xml:space="preserve"> студенты 1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</w:rPr>
              <w:t>Лекция «Энциклопедия интеллекта: первый шаг в науку»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5915">
              <w:rPr>
                <w:rFonts w:ascii="Times New Roman" w:hAnsi="Times New Roman"/>
              </w:rPr>
              <w:t>25 сентября</w:t>
            </w:r>
            <w:r>
              <w:rPr>
                <w:rFonts w:ascii="Times New Roman" w:hAnsi="Times New Roman"/>
              </w:rPr>
              <w:t>, 11:00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335E">
              <w:rPr>
                <w:rFonts w:ascii="Times New Roman" w:hAnsi="Times New Roman"/>
              </w:rPr>
              <w:t>Дворец Молодежи, конференц-зал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68335E">
              <w:rPr>
                <w:rFonts w:ascii="Times New Roman" w:hAnsi="Times New Roman"/>
              </w:rPr>
              <w:t>кольник</w:t>
            </w:r>
            <w:r>
              <w:rPr>
                <w:rFonts w:ascii="Times New Roman" w:hAnsi="Times New Roman"/>
              </w:rPr>
              <w:t xml:space="preserve">и, </w:t>
            </w:r>
            <w:r w:rsidRPr="0068335E">
              <w:rPr>
                <w:rFonts w:ascii="Times New Roman" w:hAnsi="Times New Roman"/>
              </w:rPr>
              <w:t xml:space="preserve"> студенты 1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</w:t>
            </w:r>
            <w:r w:rsidRPr="0068335E">
              <w:rPr>
                <w:rFonts w:ascii="Times New Roman" w:hAnsi="Times New Roman"/>
              </w:rPr>
              <w:t>Основы научных исследований в естест</w:t>
            </w:r>
            <w:r>
              <w:rPr>
                <w:rFonts w:ascii="Times New Roman" w:hAnsi="Times New Roman"/>
              </w:rPr>
              <w:t>венных и технических науках»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16.00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Дворец Молодежи, конференц-зал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68335E">
              <w:rPr>
                <w:rFonts w:ascii="Times New Roman" w:hAnsi="Times New Roman"/>
              </w:rPr>
              <w:t>кольник</w:t>
            </w:r>
            <w:r>
              <w:rPr>
                <w:rFonts w:ascii="Times New Roman" w:hAnsi="Times New Roman"/>
              </w:rPr>
              <w:t xml:space="preserve">и, </w:t>
            </w:r>
            <w:r w:rsidRPr="0068335E">
              <w:rPr>
                <w:rFonts w:ascii="Times New Roman" w:hAnsi="Times New Roman"/>
              </w:rPr>
              <w:t xml:space="preserve"> студенты 1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</w:t>
            </w:r>
            <w:r w:rsidRPr="0068335E">
              <w:rPr>
                <w:rFonts w:ascii="Times New Roman" w:hAnsi="Times New Roman"/>
              </w:rPr>
              <w:t>Подготовка специалистов в современном вузе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302, 6 корпус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8335E">
              <w:rPr>
                <w:rFonts w:ascii="Times New Roman" w:hAnsi="Times New Roman"/>
              </w:rPr>
              <w:t>туденты 2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</w:t>
            </w:r>
            <w:r w:rsidRPr="0068335E">
              <w:rPr>
                <w:rFonts w:ascii="Times New Roman" w:hAnsi="Times New Roman"/>
              </w:rPr>
              <w:t>Развитие молочной промышленности в Республике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302, 6 корпус 6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8335E">
              <w:rPr>
                <w:rFonts w:ascii="Times New Roman" w:hAnsi="Times New Roman"/>
              </w:rPr>
              <w:t>туденты 2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Лекция «</w:t>
            </w:r>
            <w:r w:rsidRPr="0068335E">
              <w:rPr>
                <w:rFonts w:ascii="Times New Roman" w:hAnsi="Times New Roman"/>
                <w:color w:val="000000"/>
              </w:rPr>
              <w:t>Из истории развития химии природных соединений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2 корпус 2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8335E">
              <w:rPr>
                <w:rFonts w:ascii="Times New Roman" w:hAnsi="Times New Roman"/>
              </w:rPr>
              <w:t>туденты 2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</w:t>
            </w:r>
            <w:r w:rsidRPr="0068335E">
              <w:rPr>
                <w:rFonts w:ascii="Times New Roman" w:hAnsi="Times New Roman"/>
              </w:rPr>
              <w:t>Комплексное развитие производства мяса индейки в Республике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1 ветеринарная клиника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8335E">
              <w:rPr>
                <w:rFonts w:ascii="Times New Roman" w:hAnsi="Times New Roman"/>
              </w:rPr>
              <w:t>туденты 2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</w:t>
            </w:r>
            <w:r w:rsidRPr="0068335E">
              <w:rPr>
                <w:rFonts w:ascii="Times New Roman" w:hAnsi="Times New Roman"/>
              </w:rPr>
              <w:t>Обеспечение биологической безопасности АПК в современных условиях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16.00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Дворец Молодежи, конференц-зал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68335E">
              <w:rPr>
                <w:rFonts w:ascii="Times New Roman" w:hAnsi="Times New Roman"/>
              </w:rPr>
              <w:t>кольник</w:t>
            </w:r>
            <w:r>
              <w:rPr>
                <w:rFonts w:ascii="Times New Roman" w:hAnsi="Times New Roman"/>
              </w:rPr>
              <w:t xml:space="preserve">и, </w:t>
            </w:r>
            <w:r w:rsidRPr="0068335E">
              <w:rPr>
                <w:rFonts w:ascii="Times New Roman" w:hAnsi="Times New Roman"/>
              </w:rPr>
              <w:t xml:space="preserve"> студенты 1 курса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6160" w:type="dxa"/>
          </w:tcPr>
          <w:p w:rsidR="00952D50" w:rsidRPr="007D39B9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9B9">
              <w:rPr>
                <w:rFonts w:ascii="Times New Roman" w:hAnsi="Times New Roman"/>
              </w:rPr>
              <w:t>Видеоконференци</w:t>
            </w:r>
            <w:r>
              <w:rPr>
                <w:rFonts w:ascii="Times New Roman" w:hAnsi="Times New Roman"/>
              </w:rPr>
              <w:t>я «</w:t>
            </w:r>
            <w:r w:rsidRPr="0068335E">
              <w:rPr>
                <w:rFonts w:ascii="Times New Roman" w:hAnsi="Times New Roman"/>
              </w:rPr>
              <w:t>Экономическая безопасность в условиях кризиса. Евразийский экономический союз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222, корпус 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68335E">
              <w:rPr>
                <w:rFonts w:ascii="Times New Roman" w:hAnsi="Times New Roman"/>
              </w:rPr>
              <w:t>тудент</w:t>
            </w:r>
            <w:r>
              <w:rPr>
                <w:rFonts w:ascii="Times New Roman" w:hAnsi="Times New Roman"/>
              </w:rPr>
              <w:t>ы</w:t>
            </w:r>
            <w:r w:rsidRPr="0068335E">
              <w:rPr>
                <w:rFonts w:ascii="Times New Roman" w:hAnsi="Times New Roman"/>
              </w:rPr>
              <w:t xml:space="preserve"> Башкирского ГАУ и Карагандинского экономического университета (Казпотребсоюз)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6160" w:type="dxa"/>
          </w:tcPr>
          <w:p w:rsidR="00952D50" w:rsidRDefault="00952D50" w:rsidP="002421A2">
            <w:pPr>
              <w:spacing w:line="240" w:lineRule="auto"/>
            </w:pPr>
            <w:r w:rsidRPr="00502EF3">
              <w:rPr>
                <w:rFonts w:ascii="Times New Roman" w:hAnsi="Times New Roman"/>
              </w:rPr>
              <w:t>Видеоконференция «Использование</w:t>
            </w:r>
            <w:r w:rsidRPr="0068335E">
              <w:rPr>
                <w:rFonts w:ascii="Times New Roman" w:hAnsi="Times New Roman"/>
              </w:rPr>
              <w:t xml:space="preserve"> альтернативных источников энергии в сельском хозяйстве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222, корпус 1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и преподаватели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 xml:space="preserve">Мастер-класс по войлоковолянию и демонстрация войлочных изделий, сделанных руками студентов 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325, корпус 2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Занимательные опыты по химии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425, корпус 2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11.13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Занимательные опыты по физике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ауд. № 397, корпус 3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11.14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Тренинг «Личная эффективность»</w:t>
            </w:r>
          </w:p>
        </w:tc>
        <w:tc>
          <w:tcPr>
            <w:tcW w:w="17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Демонстрационная площадка инноваций, ауд. №256, корпус 1</w:t>
            </w:r>
          </w:p>
        </w:tc>
        <w:tc>
          <w:tcPr>
            <w:tcW w:w="308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Выставка макетов ландшафтного дизайна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Фойе дворца молодежи</w:t>
            </w:r>
          </w:p>
        </w:tc>
        <w:tc>
          <w:tcPr>
            <w:tcW w:w="3080" w:type="dxa"/>
          </w:tcPr>
          <w:p w:rsidR="00952D50" w:rsidRPr="00502EF3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EF3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11.16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Выставка раритетной техники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Фойе 2 корпус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2EF3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11.17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Контактный зоопарк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Ветеринарная клиника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2EF3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11.18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Презентация центра эстетического воспитания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Фойе дворца молодежи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2EF3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11.19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Презентация спортивных достижений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Фойе дворца молодежи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2EF3">
              <w:rPr>
                <w:rFonts w:ascii="Times New Roman" w:hAnsi="Times New Roman"/>
              </w:rPr>
              <w:t>Школьники, студенты, взрослые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пчеловодства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2 корпус</w:t>
            </w:r>
          </w:p>
        </w:tc>
        <w:tc>
          <w:tcPr>
            <w:tcW w:w="3080" w:type="dxa"/>
          </w:tcPr>
          <w:p w:rsidR="00952D50" w:rsidRPr="007C45FB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5FB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11.21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коневодства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2 корпус</w:t>
            </w:r>
          </w:p>
        </w:tc>
        <w:tc>
          <w:tcPr>
            <w:tcW w:w="3080" w:type="dxa"/>
          </w:tcPr>
          <w:p w:rsidR="00952D50" w:rsidRDefault="00952D50" w:rsidP="002421A2">
            <w:r w:rsidRPr="00B130E7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11.22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Зимний сад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2 корпус</w:t>
            </w:r>
          </w:p>
        </w:tc>
        <w:tc>
          <w:tcPr>
            <w:tcW w:w="3080" w:type="dxa"/>
          </w:tcPr>
          <w:p w:rsidR="00952D50" w:rsidRDefault="00952D50" w:rsidP="002421A2">
            <w:r w:rsidRPr="00B130E7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11.23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Виварий ветеринарной клиники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Ветеринарная клиника</w:t>
            </w:r>
          </w:p>
        </w:tc>
        <w:tc>
          <w:tcPr>
            <w:tcW w:w="3080" w:type="dxa"/>
          </w:tcPr>
          <w:p w:rsidR="00952D50" w:rsidRDefault="00952D50" w:rsidP="002421A2">
            <w:r w:rsidRPr="00B130E7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11.24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анатомии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Ветеринарная клиника</w:t>
            </w:r>
          </w:p>
        </w:tc>
        <w:tc>
          <w:tcPr>
            <w:tcW w:w="3080" w:type="dxa"/>
          </w:tcPr>
          <w:p w:rsidR="00952D50" w:rsidRDefault="00952D50" w:rsidP="002421A2">
            <w:r w:rsidRPr="00B0213E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Библиотека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B0213E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11.26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почв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B0213E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11.27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культуры, быта и хозяйства народов Республики Башкортостан</w:t>
            </w:r>
            <w:r>
              <w:rPr>
                <w:rFonts w:ascii="Times New Roman" w:hAnsi="Times New Roman"/>
              </w:rPr>
              <w:t>. Экскурсионная программа.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B0213E">
              <w:rPr>
                <w:rFonts w:ascii="Times New Roman" w:hAnsi="Times New Roman"/>
              </w:rPr>
              <w:t>Школьники младших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11.28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Pr="001B05E7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5E7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11.29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почв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культуры, быта и хозяйства народов Республики Башкортостан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11.31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Специализированная лаборатория кафедры ботаники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11.32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Кабинет финансиста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11.33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Лаборатория рабочих органов сельскохозяйственных машин фирмы «Амазоне-Верке»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Default="00952D50" w:rsidP="002421A2"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11.34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пчеловодства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2 корпус к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коневодства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2 корпус к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11.36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Лаборатория ресурсосберегающих технологий ГОСНИТИ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2 корпус к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11.37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Ветеринарный центр диагностики и лечения животных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Ветеринарная клиника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12BC">
              <w:rPr>
                <w:rFonts w:ascii="Times New Roman" w:hAnsi="Times New Roman"/>
              </w:rPr>
              <w:t>Школьники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11.38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Pr="00DC3BF1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11.39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почв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Музей культуры, быта и хозяйства народов Республики Башкортостан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11.41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Специализированная лаборатория кафедры ботаники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1 корпус к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11.42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Ветеринарный центр диагностики и лечения животных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Ветеринарная клиника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11.43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Лаборатория электронной микроскопии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Ветеринарная клиника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11.44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НПФ ООО «Башдизель»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НПФ ООО «Башдизель»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ООО «Спутник-Альянс»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ООО «Спутник-Альянс»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11.46</w:t>
            </w:r>
          </w:p>
        </w:tc>
        <w:tc>
          <w:tcPr>
            <w:tcW w:w="616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ООО «Квэрти-Лэб»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25-26 сентября</w:t>
            </w:r>
          </w:p>
        </w:tc>
        <w:tc>
          <w:tcPr>
            <w:tcW w:w="3300" w:type="dxa"/>
          </w:tcPr>
          <w:p w:rsidR="00952D50" w:rsidRPr="0068335E" w:rsidRDefault="00952D50" w:rsidP="002421A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68335E">
              <w:rPr>
                <w:rFonts w:ascii="Times New Roman" w:hAnsi="Times New Roman"/>
              </w:rPr>
              <w:t>ООО «Квэрти-Лэб»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3BF1">
              <w:rPr>
                <w:rFonts w:ascii="Times New Roman" w:hAnsi="Times New Roman"/>
              </w:rPr>
              <w:t>Школьники Старших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Pr="00E05915" w:rsidRDefault="00952D50" w:rsidP="00862E97">
            <w:pPr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jc w:val="center"/>
              <w:rPr>
                <w:rStyle w:val="b-message-heademail"/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  <w:b/>
              </w:rPr>
              <w:t xml:space="preserve">ФГБОУ ВО </w:t>
            </w:r>
            <w:r>
              <w:rPr>
                <w:rFonts w:ascii="Times New Roman" w:hAnsi="Times New Roman"/>
                <w:b/>
              </w:rPr>
              <w:t>«</w:t>
            </w:r>
            <w:r w:rsidRPr="00E05915">
              <w:rPr>
                <w:rStyle w:val="b-message-heademail"/>
                <w:rFonts w:ascii="Times New Roman" w:hAnsi="Times New Roman"/>
                <w:b/>
              </w:rPr>
              <w:t>Башкирский государственный педагогический университет  им. М. Акмуллы</w:t>
            </w:r>
            <w:r>
              <w:rPr>
                <w:rStyle w:val="b-message-heademail"/>
                <w:rFonts w:ascii="Times New Roman" w:hAnsi="Times New Roman"/>
                <w:b/>
              </w:rPr>
              <w:t>»</w:t>
            </w: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5915">
              <w:rPr>
                <w:rFonts w:ascii="Times New Roman" w:hAnsi="Times New Roman"/>
              </w:rPr>
              <w:t>Театр «Занимательная наука»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площадь им. М. Акмуллы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5915">
              <w:rPr>
                <w:rFonts w:ascii="Times New Roman" w:hAnsi="Times New Roman"/>
              </w:rPr>
              <w:t>5-11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Экскурсионная программа по научным лабораториям Института филологического образования и межкультурных коммуникаций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3. уч. корпус.,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культурно-образовательного проекта «Габдулла Тукай в Уфе»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3. уч. корпус.,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9-10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Викторина по русскому языку, посвященная Международному дню распространения грамотности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3. уч. корпус.,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8-11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«Подготовка к международным сертификационным экзаменам по иностранным языкам»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3. уч. корпус.,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Встреча-диалог в Центре иранской культуры «Просветители Азии и Востока»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3. уч. корпус.,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8-11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Памятное фотографирование на площади БГПУ им. М. Акмуллы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3. уч. корпус.,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Деловая игра «Занимательное религиоведение»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Деловая игра «Занимательная экономика»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Деловая игра «Занимательное документоведение»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Мини-лаборатория социальных проектов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Экскурсия по лабораториям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5-11классы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 класс по робототехнике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5-11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Нано вокруг нас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5-11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Понятная наука: МЕГА-ФИЗИКА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Путешествие в мир науки (игровой квест)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 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7-8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Современные проблемы теоретической физики (лекция)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Физическая викторина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8-11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по теме «Принцип Дирихле. Теория чисел»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8 класс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Задачи по планиметрии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 класс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по теме «Применение свойства функций при решении задач»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 класс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по разбору олимпиадных задач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 класс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915">
              <w:rPr>
                <w:rFonts w:ascii="Times New Roman" w:hAnsi="Times New Roman" w:cs="Times New Roman"/>
                <w:sz w:val="22"/>
                <w:szCs w:val="22"/>
              </w:rPr>
              <w:t>Открытая лекция «История развития компьютерной технике в нашей стране и в мире»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915">
              <w:rPr>
                <w:rFonts w:ascii="Times New Roman" w:hAnsi="Times New Roman" w:cs="Times New Roman"/>
                <w:sz w:val="22"/>
                <w:szCs w:val="22"/>
              </w:rPr>
              <w:t>10-11 класс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915">
              <w:rPr>
                <w:rFonts w:ascii="Times New Roman" w:hAnsi="Times New Roman" w:cs="Times New Roman"/>
                <w:sz w:val="22"/>
                <w:szCs w:val="22"/>
              </w:rPr>
              <w:t>Мастер-класс «Работа в Scratch-среде программирования»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915">
              <w:rPr>
                <w:rFonts w:ascii="Times New Roman" w:hAnsi="Times New Roman" w:cs="Times New Roman"/>
                <w:sz w:val="22"/>
                <w:szCs w:val="22"/>
              </w:rPr>
              <w:t>7-8 класс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Олимпиада по психологии для школьников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Школа юного психолога (открытие, затем – еженедельно по субботам)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Тренинги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(презентация лабораторий)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Фестиваль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г. Уфа ул. Окт. революции 3а (спортзал)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МБОУ СОШ №110 , МАОУ СОШ № 44, МБОУ Лицей №5,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Гимназия №16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по рисунку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 xml:space="preserve">1 уч. Корпус, г. Уфа ул. Окт. революции 3а 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по живописи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 xml:space="preserve">1 уч. Корпус, г. Уфа ул. Окт. революции 3а 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 класс по ДПИ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 xml:space="preserve">1 уч. Корпус, г. Уфа ул. Окт. революции 3а 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по каллиграфии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 xml:space="preserve">1 уч. Корпус, г. Уфа ул. Окт. революции 3а 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«Древний Башкортостан глазами средневековых путешественников»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6-8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«Историческая память о Великой Отечественной войне в национальном сознании россиян»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Открытая лекция по обществознанию «Неообразование и философия матрицы»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Презентация научно-образовательного фильма «Меноккио или у каждого свое ремесло» с участием студентов – исполнителей ролей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9-11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Мастер-классы студентов и магистрантов в рамках Научно-образовательного проекта «Право – детям» на базе филиалов кафедры права и обществознания.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Темы мастер-классов: «Права, обязанности и ответственность в Интернет-сообществе», «Правовое положение несовершеннолетних в уголовном процессе», «Юридическая ответственность несоврешеннолетних».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4 уч. Корпус, г. Уфа ул. Окт. революции 55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7-9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Экскурсия по лабораториям кафедры химии «Занимательные опыты»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Экскурсия по лабораториям кафедры генетики «Генетика и биоинженерия»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10-11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Экскурсия в зоомузей кафедры биоэкологии и биологического образования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7-10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 класс «Окно в микромир» в лаборатории «Экология водорослей»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6-10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Научно-популярная лекция «Экология медоносной пчелы»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2 уч. Корпус,  г. Уфа ул. Окт. революции 3а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7-9 классы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Квест « Добро пожаловать в науку»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6 уч. Корпус, г. Уфа ул. Окт. революции 10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11  класс РБЛИ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Золотые лекции (А. Азнабаев, Р. Шакур, Л. Самситова)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6 уч. Корпус, г. Уфа ул. Окт. революции 10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10-11 классы СОШ </w:t>
            </w:r>
            <w:r w:rsidRPr="00E05915">
              <w:rPr>
                <w:rFonts w:ascii="Times New Roman" w:hAnsi="Times New Roman"/>
                <w:sz w:val="20"/>
                <w:szCs w:val="20"/>
              </w:rPr>
              <w:br/>
            </w:r>
            <w:r w:rsidRPr="00E05915">
              <w:rPr>
                <w:rFonts w:ascii="Times New Roman" w:hAnsi="Times New Roman"/>
              </w:rPr>
              <w:t>№ 20 г. Уфы</w:t>
            </w:r>
          </w:p>
        </w:tc>
      </w:tr>
      <w:tr w:rsidR="00952D50" w:rsidRPr="008A3456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05915">
              <w:rPr>
                <w:rFonts w:ascii="Times New Roman" w:hAnsi="Times New Roman"/>
              </w:rPr>
              <w:t>Научный</w:t>
            </w:r>
            <w:r w:rsidRPr="00E05915">
              <w:rPr>
                <w:rFonts w:ascii="Times New Roman" w:hAnsi="Times New Roman"/>
                <w:lang w:val="en-US"/>
              </w:rPr>
              <w:t xml:space="preserve"> </w:t>
            </w:r>
            <w:r w:rsidRPr="00E05915">
              <w:rPr>
                <w:rFonts w:ascii="Times New Roman" w:hAnsi="Times New Roman"/>
              </w:rPr>
              <w:t>бой</w:t>
            </w:r>
            <w:r w:rsidRPr="00E05915">
              <w:rPr>
                <w:rFonts w:ascii="Times New Roman" w:hAnsi="Times New Roman"/>
                <w:lang w:val="en-US"/>
              </w:rPr>
              <w:t xml:space="preserve"> «Stand-Up science»</w:t>
            </w:r>
          </w:p>
        </w:tc>
        <w:tc>
          <w:tcPr>
            <w:tcW w:w="1760" w:type="dxa"/>
          </w:tcPr>
          <w:p w:rsidR="00952D50" w:rsidRPr="008F4E3F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6 уч. Корпус, г. Уфа ул. Окт. революции 10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9-11 классы башкирской гимназии № 158 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им.М. Карима г. Уфы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12.47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Зональная олимпиада по литературе «Году литературы и 70-летию  Победы  посвящается»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6 уч. Корпус, г. Уфа ул. Окт. революции 10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5-11 классов юго-восточной зоны  РБ (Баймакский, Абзелиловский, Бурзянский районы)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12.48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Предметные олимпиады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(или проекты)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начальных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12.49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Олимпиада «Великие музыканты и вечная музыка»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7-х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Викторина «Путешествие в мир музыки»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начальных 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«Виртуозная игра»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начальных и средних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Лаборатория «Юный исследователь»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Воспитанники ДОУ №307 г. Уфы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Проектная деятельность «Первые шаги в науку»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Учащиеся СОШ №76  </w:t>
            </w:r>
            <w:r w:rsidRPr="00E05915">
              <w:rPr>
                <w:rFonts w:ascii="Times New Roman" w:hAnsi="Times New Roman"/>
                <w:sz w:val="20"/>
                <w:szCs w:val="20"/>
              </w:rPr>
              <w:br/>
            </w:r>
            <w:r w:rsidRPr="00E05915">
              <w:rPr>
                <w:rFonts w:ascii="Times New Roman" w:hAnsi="Times New Roman"/>
              </w:rPr>
              <w:t>г. Уфы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25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начальных классов коррекционных школ (№30,13,120)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</w:t>
            </w:r>
          </w:p>
        </w:tc>
        <w:tc>
          <w:tcPr>
            <w:tcW w:w="6160" w:type="dxa"/>
          </w:tcPr>
          <w:p w:rsidR="00952D50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Мастер-класс ведущих ученых совместно с представителями бизнеса «Прикладные аспекты информационных технологий»</w:t>
            </w:r>
          </w:p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915">
              <w:rPr>
                <w:rStyle w:val="b-message-heademail"/>
                <w:rFonts w:ascii="Times New Roman" w:hAnsi="Times New Roman"/>
              </w:rPr>
              <w:t>5 уч. Корпус, г. Уфа ул. Чернышевского 49/1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10-11 кл.</w:t>
            </w:r>
          </w:p>
        </w:tc>
      </w:tr>
      <w:tr w:rsidR="00952D50" w:rsidRPr="00827F33" w:rsidTr="00121953">
        <w:trPr>
          <w:gridBefore w:val="1"/>
        </w:trPr>
        <w:tc>
          <w:tcPr>
            <w:tcW w:w="15068" w:type="dxa"/>
            <w:gridSpan w:val="5"/>
          </w:tcPr>
          <w:p w:rsidR="00952D50" w:rsidRDefault="00952D50" w:rsidP="00862E97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 w:rsidRPr="00EC2191">
              <w:rPr>
                <w:rFonts w:ascii="Times New Roman" w:hAnsi="Times New Roman"/>
                <w:b/>
              </w:rPr>
              <w:t>МБУ «Уфимский городской планетарий»</w:t>
            </w:r>
          </w:p>
          <w:p w:rsidR="00952D50" w:rsidRPr="00EC2191" w:rsidRDefault="00952D50" w:rsidP="00862E97">
            <w:pPr>
              <w:pStyle w:val="NoSpacing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научно-популярных фильмов в Полнокупольном кинотеатре:</w:t>
            </w:r>
          </w:p>
          <w:p w:rsidR="00952D50" w:rsidRPr="00E05915" w:rsidRDefault="00952D50" w:rsidP="002421A2">
            <w:pPr>
              <w:pStyle w:val="NoSpacing"/>
              <w:ind w:left="720"/>
              <w:rPr>
                <w:rFonts w:ascii="Times New Roman" w:hAnsi="Times New Roman"/>
                <w:i/>
              </w:rPr>
            </w:pPr>
            <w:r w:rsidRPr="00E05915">
              <w:rPr>
                <w:rFonts w:ascii="Times New Roman" w:hAnsi="Times New Roman"/>
                <w:i/>
              </w:rPr>
              <w:t xml:space="preserve"> «Путешествие к миллиарду Солнц»;</w:t>
            </w:r>
          </w:p>
          <w:p w:rsidR="00952D50" w:rsidRPr="00E05915" w:rsidRDefault="00952D50" w:rsidP="002421A2">
            <w:pPr>
              <w:pStyle w:val="NoSpacing"/>
              <w:ind w:left="720"/>
              <w:rPr>
                <w:rFonts w:ascii="Times New Roman" w:hAnsi="Times New Roman"/>
                <w:i/>
              </w:rPr>
            </w:pPr>
            <w:r w:rsidRPr="00E05915">
              <w:rPr>
                <w:rFonts w:ascii="Times New Roman" w:hAnsi="Times New Roman"/>
                <w:i/>
              </w:rPr>
              <w:t xml:space="preserve"> «Созвездия»;</w:t>
            </w:r>
          </w:p>
          <w:p w:rsidR="00952D50" w:rsidRPr="00E05915" w:rsidRDefault="00952D50" w:rsidP="002421A2">
            <w:pPr>
              <w:pStyle w:val="NoSpacing"/>
              <w:ind w:left="720"/>
              <w:rPr>
                <w:rFonts w:ascii="Times New Roman" w:hAnsi="Times New Roman"/>
                <w:i/>
              </w:rPr>
            </w:pPr>
            <w:r w:rsidRPr="00E05915">
              <w:rPr>
                <w:rFonts w:ascii="Times New Roman" w:hAnsi="Times New Roman"/>
                <w:i/>
              </w:rPr>
              <w:t xml:space="preserve"> «Угрозы из Космоса» + «Загадки Солнца»</w:t>
            </w:r>
          </w:p>
          <w:p w:rsidR="00952D50" w:rsidRPr="00E05915" w:rsidRDefault="00952D50" w:rsidP="002421A2">
            <w:pPr>
              <w:pStyle w:val="NoSpacing"/>
              <w:ind w:left="720"/>
              <w:rPr>
                <w:rFonts w:ascii="Times New Roman" w:hAnsi="Times New Roman"/>
                <w:i/>
              </w:rPr>
            </w:pPr>
            <w:r w:rsidRPr="00E05915">
              <w:rPr>
                <w:rFonts w:ascii="Times New Roman" w:hAnsi="Times New Roman"/>
              </w:rPr>
              <w:t>«Астрономия для детей»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>Площадь перед Академией наук РБ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уфимцы и приглашённые гости из гимназии №93. Школьники 5-11 классов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«Рождение планетных систем и астробиология»</w:t>
            </w:r>
          </w:p>
          <w:p w:rsidR="00952D50" w:rsidRPr="00E05915" w:rsidRDefault="00952D50" w:rsidP="002421A2">
            <w:pPr>
              <w:pStyle w:val="NoSpacing"/>
              <w:ind w:left="30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 xml:space="preserve">Уфимский планетарий, </w:t>
            </w:r>
            <w:r w:rsidRPr="00E03F95">
              <w:rPr>
                <w:rFonts w:ascii="Times New Roman" w:hAnsi="Times New Roman"/>
              </w:rPr>
              <w:t>пр-кт Октября, 79/2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гимназии №93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«Галактический каннибализм»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 xml:space="preserve">Уфимский планетарий, </w:t>
            </w:r>
            <w:r w:rsidRPr="00E03F95">
              <w:rPr>
                <w:rFonts w:ascii="Times New Roman" w:hAnsi="Times New Roman"/>
              </w:rPr>
              <w:t>пр-кт Октября, 79/2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учащиеся гимназии №93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Лекция «Семь чудес Солнечной системы»</w:t>
            </w: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 xml:space="preserve">Уфимский планетарий, </w:t>
            </w:r>
            <w:r w:rsidRPr="00E03F95">
              <w:rPr>
                <w:rFonts w:ascii="Times New Roman" w:hAnsi="Times New Roman"/>
              </w:rPr>
              <w:t>пр-кт Октября, 79/2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уфимцы и гости Уфы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ind w:left="112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Шоу профессора Николя «Космическое путешествие»</w:t>
            </w:r>
          </w:p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 xml:space="preserve">Уфимский планетарий, </w:t>
            </w:r>
            <w:r w:rsidRPr="00E03F95">
              <w:rPr>
                <w:rFonts w:ascii="Times New Roman" w:hAnsi="Times New Roman"/>
              </w:rPr>
              <w:t>пр-кт Октября, 79/2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pStyle w:val="NoSpacing"/>
              <w:ind w:left="112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школьники  7-15 лет</w:t>
            </w:r>
          </w:p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Pr="00E05915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13.6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>Демонстрация при помощи солнечного телескопа «</w:t>
            </w:r>
            <w:r w:rsidRPr="00E05915">
              <w:rPr>
                <w:rFonts w:ascii="Times New Roman" w:hAnsi="Times New Roman"/>
                <w:lang w:val="de-DE"/>
              </w:rPr>
              <w:t>Coronado</w:t>
            </w:r>
            <w:r w:rsidRPr="00E05915">
              <w:rPr>
                <w:rFonts w:ascii="Times New Roman" w:hAnsi="Times New Roman"/>
              </w:rPr>
              <w:t xml:space="preserve">» хромосферы Солнца в линии водорода </w:t>
            </w:r>
            <w:r w:rsidRPr="00E05915">
              <w:rPr>
                <w:rFonts w:ascii="Times New Roman" w:hAnsi="Times New Roman"/>
                <w:lang w:val="de-DE"/>
              </w:rPr>
              <w:t>H</w:t>
            </w:r>
            <w:r w:rsidRPr="00E05915">
              <w:rPr>
                <w:rFonts w:ascii="Times New Roman" w:hAnsi="Times New Roman"/>
              </w:rPr>
              <w:t>-альфа, (протуберанцев и прочее).</w:t>
            </w:r>
          </w:p>
          <w:p w:rsidR="00952D50" w:rsidRPr="00E05915" w:rsidRDefault="00952D50" w:rsidP="002421A2">
            <w:pPr>
              <w:pStyle w:val="NoSpacing"/>
              <w:ind w:left="112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52D50" w:rsidRPr="00E05915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Pr="00E05915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>Территория перед ГКЗ «Башкортостан»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pStyle w:val="NoSpacing"/>
              <w:ind w:left="112"/>
              <w:rPr>
                <w:rFonts w:ascii="Times New Roman" w:hAnsi="Times New Roman"/>
              </w:rPr>
            </w:pPr>
            <w:r w:rsidRPr="00E05915">
              <w:rPr>
                <w:rFonts w:ascii="Times New Roman" w:hAnsi="Times New Roman"/>
              </w:rPr>
              <w:t xml:space="preserve">школьники, студенты, взрослые  </w:t>
            </w:r>
          </w:p>
        </w:tc>
      </w:tr>
      <w:tr w:rsidR="00952D50" w:rsidRPr="00827F33" w:rsidTr="002C2E0F">
        <w:trPr>
          <w:gridBefore w:val="1"/>
        </w:trPr>
        <w:tc>
          <w:tcPr>
            <w:tcW w:w="15068" w:type="dxa"/>
            <w:gridSpan w:val="5"/>
          </w:tcPr>
          <w:p w:rsidR="00952D50" w:rsidRPr="00702E85" w:rsidRDefault="00952D50" w:rsidP="00862E97">
            <w:pPr>
              <w:pStyle w:val="NoSpacing"/>
              <w:ind w:left="112"/>
              <w:jc w:val="center"/>
              <w:rPr>
                <w:rFonts w:ascii="Times New Roman" w:hAnsi="Times New Roman"/>
                <w:b/>
              </w:rPr>
            </w:pPr>
            <w:r w:rsidRPr="00702E85">
              <w:rPr>
                <w:rFonts w:ascii="Times New Roman" w:hAnsi="Times New Roman"/>
                <w:b/>
              </w:rPr>
              <w:t>14.  ФГБУН Ботанический сад-институт УНЦ РАН</w:t>
            </w:r>
          </w:p>
        </w:tc>
      </w:tr>
      <w:tr w:rsidR="00952D50" w:rsidRPr="00827F33" w:rsidTr="00121953">
        <w:trPr>
          <w:gridBefore w:val="1"/>
        </w:trPr>
        <w:tc>
          <w:tcPr>
            <w:tcW w:w="768" w:type="dxa"/>
          </w:tcPr>
          <w:p w:rsidR="00952D50" w:rsidRDefault="00952D50" w:rsidP="0086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</w:p>
        </w:tc>
        <w:tc>
          <w:tcPr>
            <w:tcW w:w="6160" w:type="dxa"/>
          </w:tcPr>
          <w:p w:rsidR="00952D50" w:rsidRPr="00E05915" w:rsidRDefault="00952D50" w:rsidP="002421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Экскурсионная программа для участников Фестиваля науки</w:t>
            </w:r>
          </w:p>
        </w:tc>
        <w:tc>
          <w:tcPr>
            <w:tcW w:w="1760" w:type="dxa"/>
          </w:tcPr>
          <w:p w:rsidR="00952D50" w:rsidRDefault="00952D50" w:rsidP="00242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25-27 сентября</w:t>
            </w:r>
          </w:p>
        </w:tc>
        <w:tc>
          <w:tcPr>
            <w:tcW w:w="3300" w:type="dxa"/>
          </w:tcPr>
          <w:p w:rsidR="00952D50" w:rsidRDefault="00952D50" w:rsidP="002421A2">
            <w:pPr>
              <w:spacing w:after="0" w:line="240" w:lineRule="auto"/>
              <w:jc w:val="both"/>
              <w:rPr>
                <w:rStyle w:val="b-message-heademail"/>
                <w:rFonts w:ascii="Times New Roman" w:hAnsi="Times New Roman"/>
              </w:rPr>
            </w:pPr>
            <w:r>
              <w:rPr>
                <w:rStyle w:val="b-message-heademail"/>
                <w:rFonts w:ascii="Times New Roman" w:hAnsi="Times New Roman"/>
              </w:rPr>
              <w:t>Ул. Менделеева, 195, корп. 3</w:t>
            </w:r>
          </w:p>
        </w:tc>
        <w:tc>
          <w:tcPr>
            <w:tcW w:w="3080" w:type="dxa"/>
          </w:tcPr>
          <w:p w:rsidR="00952D50" w:rsidRPr="00E05915" w:rsidRDefault="00952D50" w:rsidP="002421A2">
            <w:pPr>
              <w:pStyle w:val="NoSpacing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Школьники, студенты, взрослые</w:t>
            </w:r>
          </w:p>
        </w:tc>
      </w:tr>
    </w:tbl>
    <w:p w:rsidR="00952D50" w:rsidRPr="002B5EE9" w:rsidRDefault="00952D50" w:rsidP="00F56E96">
      <w:pPr>
        <w:pStyle w:val="ListParagraph"/>
        <w:ind w:left="1080"/>
        <w:jc w:val="both"/>
      </w:pPr>
      <w:r>
        <w:t xml:space="preserve">   </w:t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</w:r>
      <w:r w:rsidRPr="002B5EE9">
        <w:tab/>
        <w:t xml:space="preserve">         </w:t>
      </w:r>
    </w:p>
    <w:p w:rsidR="00952D50" w:rsidRPr="002B5EE9" w:rsidRDefault="00952D50" w:rsidP="009B436E">
      <w:pPr>
        <w:spacing w:after="0" w:line="240" w:lineRule="auto"/>
        <w:jc w:val="both"/>
        <w:rPr>
          <w:rFonts w:ascii="Times New Roman" w:hAnsi="Times New Roman"/>
        </w:rPr>
      </w:pPr>
    </w:p>
    <w:p w:rsidR="00952D50" w:rsidRPr="004A22D5" w:rsidRDefault="00952D50" w:rsidP="00112B6B">
      <w:pPr>
        <w:spacing w:after="0" w:line="240" w:lineRule="auto"/>
        <w:jc w:val="center"/>
        <w:rPr>
          <w:rStyle w:val="b-message-heademail"/>
          <w:rFonts w:ascii="Times New Roman" w:hAnsi="Times New Roman"/>
          <w:b/>
        </w:rPr>
      </w:pPr>
    </w:p>
    <w:p w:rsidR="00952D50" w:rsidRPr="002B5EE9" w:rsidRDefault="00952D50" w:rsidP="00112B6B">
      <w:pPr>
        <w:spacing w:after="0" w:line="240" w:lineRule="auto"/>
        <w:jc w:val="center"/>
        <w:rPr>
          <w:rFonts w:ascii="Times New Roman" w:hAnsi="Times New Roman"/>
        </w:rPr>
      </w:pPr>
    </w:p>
    <w:p w:rsidR="00952D50" w:rsidRDefault="00952D50" w:rsidP="00112B6B">
      <w:pPr>
        <w:spacing w:after="0" w:line="240" w:lineRule="auto"/>
        <w:jc w:val="center"/>
        <w:rPr>
          <w:rStyle w:val="b-message-heademail"/>
          <w:rFonts w:ascii="Times New Roman" w:hAnsi="Times New Roman"/>
          <w:b/>
        </w:rPr>
      </w:pPr>
    </w:p>
    <w:sectPr w:rsidR="00952D50" w:rsidSect="00121953">
      <w:footerReference w:type="default" r:id="rId7"/>
      <w:pgSz w:w="16838" w:h="11906" w:orient="landscape"/>
      <w:pgMar w:top="771" w:right="902" w:bottom="567" w:left="9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50" w:rsidRDefault="00952D50" w:rsidP="00B746C2">
      <w:pPr>
        <w:spacing w:after="0" w:line="240" w:lineRule="auto"/>
      </w:pPr>
      <w:r>
        <w:separator/>
      </w:r>
    </w:p>
  </w:endnote>
  <w:endnote w:type="continuationSeparator" w:id="0">
    <w:p w:rsidR="00952D50" w:rsidRDefault="00952D50" w:rsidP="00B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50" w:rsidRDefault="00952D50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952D50" w:rsidRDefault="00952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50" w:rsidRDefault="00952D50" w:rsidP="00B746C2">
      <w:pPr>
        <w:spacing w:after="0" w:line="240" w:lineRule="auto"/>
      </w:pPr>
      <w:r>
        <w:separator/>
      </w:r>
    </w:p>
  </w:footnote>
  <w:footnote w:type="continuationSeparator" w:id="0">
    <w:p w:rsidR="00952D50" w:rsidRDefault="00952D50" w:rsidP="00B7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A119E3"/>
    <w:multiLevelType w:val="hybridMultilevel"/>
    <w:tmpl w:val="61F6899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02E12538"/>
    <w:multiLevelType w:val="hybridMultilevel"/>
    <w:tmpl w:val="05FCD530"/>
    <w:lvl w:ilvl="0" w:tplc="8220705C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9B7B7B"/>
    <w:multiLevelType w:val="hybridMultilevel"/>
    <w:tmpl w:val="C90ECC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CB12180"/>
    <w:multiLevelType w:val="hybridMultilevel"/>
    <w:tmpl w:val="4ED6DA56"/>
    <w:lvl w:ilvl="0" w:tplc="DD6CF45E">
      <w:start w:val="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6">
    <w:nsid w:val="0FE567A4"/>
    <w:multiLevelType w:val="hybridMultilevel"/>
    <w:tmpl w:val="752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43EB7"/>
    <w:multiLevelType w:val="hybridMultilevel"/>
    <w:tmpl w:val="B6F8DB9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E0450CC"/>
    <w:multiLevelType w:val="hybridMultilevel"/>
    <w:tmpl w:val="CE66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D74AFD"/>
    <w:multiLevelType w:val="hybridMultilevel"/>
    <w:tmpl w:val="B78CFE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6F6515"/>
    <w:multiLevelType w:val="hybridMultilevel"/>
    <w:tmpl w:val="172664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764933"/>
    <w:multiLevelType w:val="hybridMultilevel"/>
    <w:tmpl w:val="EC00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B7766C"/>
    <w:multiLevelType w:val="hybridMultilevel"/>
    <w:tmpl w:val="3CDAD5E6"/>
    <w:lvl w:ilvl="0" w:tplc="4F5C15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E73A29"/>
    <w:multiLevelType w:val="hybridMultilevel"/>
    <w:tmpl w:val="3136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A722D2"/>
    <w:multiLevelType w:val="hybridMultilevel"/>
    <w:tmpl w:val="7A8E26EE"/>
    <w:lvl w:ilvl="0" w:tplc="8CCE26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BD"/>
    <w:rsid w:val="000004AA"/>
    <w:rsid w:val="00005FEC"/>
    <w:rsid w:val="0000669D"/>
    <w:rsid w:val="0001300B"/>
    <w:rsid w:val="00015113"/>
    <w:rsid w:val="000153FE"/>
    <w:rsid w:val="00017468"/>
    <w:rsid w:val="00020148"/>
    <w:rsid w:val="00021A92"/>
    <w:rsid w:val="00022641"/>
    <w:rsid w:val="00023BC9"/>
    <w:rsid w:val="00024B00"/>
    <w:rsid w:val="00027B0E"/>
    <w:rsid w:val="000303ED"/>
    <w:rsid w:val="00031602"/>
    <w:rsid w:val="0003285B"/>
    <w:rsid w:val="00032CF4"/>
    <w:rsid w:val="00033BA0"/>
    <w:rsid w:val="00034CF4"/>
    <w:rsid w:val="000350D2"/>
    <w:rsid w:val="000353F2"/>
    <w:rsid w:val="000360DD"/>
    <w:rsid w:val="00036BED"/>
    <w:rsid w:val="00041BE4"/>
    <w:rsid w:val="0004226B"/>
    <w:rsid w:val="000424FA"/>
    <w:rsid w:val="00044EE8"/>
    <w:rsid w:val="00046D66"/>
    <w:rsid w:val="00050315"/>
    <w:rsid w:val="00050D08"/>
    <w:rsid w:val="00050E4E"/>
    <w:rsid w:val="00052734"/>
    <w:rsid w:val="00052B70"/>
    <w:rsid w:val="000539C3"/>
    <w:rsid w:val="000540D7"/>
    <w:rsid w:val="00054277"/>
    <w:rsid w:val="00054853"/>
    <w:rsid w:val="000555CC"/>
    <w:rsid w:val="000572E9"/>
    <w:rsid w:val="0005750B"/>
    <w:rsid w:val="000605B8"/>
    <w:rsid w:val="00062CEC"/>
    <w:rsid w:val="00063907"/>
    <w:rsid w:val="00064150"/>
    <w:rsid w:val="00065C78"/>
    <w:rsid w:val="0006605A"/>
    <w:rsid w:val="00066907"/>
    <w:rsid w:val="00066EA0"/>
    <w:rsid w:val="00067B6A"/>
    <w:rsid w:val="00067FD5"/>
    <w:rsid w:val="00071D38"/>
    <w:rsid w:val="00072AC4"/>
    <w:rsid w:val="00073939"/>
    <w:rsid w:val="00073FC5"/>
    <w:rsid w:val="00074AD9"/>
    <w:rsid w:val="00075C37"/>
    <w:rsid w:val="00075C8B"/>
    <w:rsid w:val="0007663F"/>
    <w:rsid w:val="00077EE4"/>
    <w:rsid w:val="00080D6B"/>
    <w:rsid w:val="00081BD5"/>
    <w:rsid w:val="00081F1F"/>
    <w:rsid w:val="00082C90"/>
    <w:rsid w:val="00082FBD"/>
    <w:rsid w:val="00083DB5"/>
    <w:rsid w:val="00083EE6"/>
    <w:rsid w:val="0008555E"/>
    <w:rsid w:val="0009055E"/>
    <w:rsid w:val="00092D0E"/>
    <w:rsid w:val="00093564"/>
    <w:rsid w:val="000936D6"/>
    <w:rsid w:val="00093987"/>
    <w:rsid w:val="00093A5B"/>
    <w:rsid w:val="0009427B"/>
    <w:rsid w:val="00095B79"/>
    <w:rsid w:val="000A489B"/>
    <w:rsid w:val="000A6301"/>
    <w:rsid w:val="000A6367"/>
    <w:rsid w:val="000B0E00"/>
    <w:rsid w:val="000B3448"/>
    <w:rsid w:val="000C28D2"/>
    <w:rsid w:val="000C4238"/>
    <w:rsid w:val="000C6D4E"/>
    <w:rsid w:val="000C74C4"/>
    <w:rsid w:val="000D1310"/>
    <w:rsid w:val="000D2706"/>
    <w:rsid w:val="000D3D11"/>
    <w:rsid w:val="000D4DA6"/>
    <w:rsid w:val="000D51FA"/>
    <w:rsid w:val="000D5B36"/>
    <w:rsid w:val="000D5FBF"/>
    <w:rsid w:val="000E0F04"/>
    <w:rsid w:val="000E1D0C"/>
    <w:rsid w:val="000E2673"/>
    <w:rsid w:val="000E2C68"/>
    <w:rsid w:val="000E33B9"/>
    <w:rsid w:val="000E3BFA"/>
    <w:rsid w:val="000E4502"/>
    <w:rsid w:val="000E4B34"/>
    <w:rsid w:val="000E5082"/>
    <w:rsid w:val="000E5825"/>
    <w:rsid w:val="000E5DCD"/>
    <w:rsid w:val="000E7072"/>
    <w:rsid w:val="000E770C"/>
    <w:rsid w:val="000F060A"/>
    <w:rsid w:val="000F062B"/>
    <w:rsid w:val="000F1D49"/>
    <w:rsid w:val="000F3E4F"/>
    <w:rsid w:val="000F44FD"/>
    <w:rsid w:val="000F4E07"/>
    <w:rsid w:val="000F6C5E"/>
    <w:rsid w:val="001012BC"/>
    <w:rsid w:val="00103BAB"/>
    <w:rsid w:val="00103C6D"/>
    <w:rsid w:val="00103FAD"/>
    <w:rsid w:val="0010521A"/>
    <w:rsid w:val="00105C36"/>
    <w:rsid w:val="001100BF"/>
    <w:rsid w:val="0011019B"/>
    <w:rsid w:val="00112B6B"/>
    <w:rsid w:val="001134F6"/>
    <w:rsid w:val="00116A0D"/>
    <w:rsid w:val="00121953"/>
    <w:rsid w:val="001223D5"/>
    <w:rsid w:val="00122E7D"/>
    <w:rsid w:val="001252F1"/>
    <w:rsid w:val="00125A62"/>
    <w:rsid w:val="00130647"/>
    <w:rsid w:val="001309A0"/>
    <w:rsid w:val="00130A6A"/>
    <w:rsid w:val="00130FC7"/>
    <w:rsid w:val="00134497"/>
    <w:rsid w:val="00134599"/>
    <w:rsid w:val="001356C1"/>
    <w:rsid w:val="0013791D"/>
    <w:rsid w:val="001411BC"/>
    <w:rsid w:val="0014163D"/>
    <w:rsid w:val="0014274C"/>
    <w:rsid w:val="001451B9"/>
    <w:rsid w:val="0014549E"/>
    <w:rsid w:val="00146C99"/>
    <w:rsid w:val="00146E83"/>
    <w:rsid w:val="001501C4"/>
    <w:rsid w:val="001518EC"/>
    <w:rsid w:val="001528F7"/>
    <w:rsid w:val="00153320"/>
    <w:rsid w:val="00154464"/>
    <w:rsid w:val="00155E78"/>
    <w:rsid w:val="001563DE"/>
    <w:rsid w:val="00161224"/>
    <w:rsid w:val="001612C5"/>
    <w:rsid w:val="00161646"/>
    <w:rsid w:val="0016225B"/>
    <w:rsid w:val="00163F37"/>
    <w:rsid w:val="00170614"/>
    <w:rsid w:val="00171972"/>
    <w:rsid w:val="00171F95"/>
    <w:rsid w:val="0017367A"/>
    <w:rsid w:val="001746FB"/>
    <w:rsid w:val="00180531"/>
    <w:rsid w:val="00182571"/>
    <w:rsid w:val="0018399F"/>
    <w:rsid w:val="00184CF9"/>
    <w:rsid w:val="00187B3B"/>
    <w:rsid w:val="00187F8F"/>
    <w:rsid w:val="00190AB2"/>
    <w:rsid w:val="00191BCA"/>
    <w:rsid w:val="0019268A"/>
    <w:rsid w:val="00192916"/>
    <w:rsid w:val="001934A6"/>
    <w:rsid w:val="00193715"/>
    <w:rsid w:val="00194E98"/>
    <w:rsid w:val="0019522C"/>
    <w:rsid w:val="001959CA"/>
    <w:rsid w:val="00196757"/>
    <w:rsid w:val="001A11C0"/>
    <w:rsid w:val="001A11DB"/>
    <w:rsid w:val="001A2999"/>
    <w:rsid w:val="001A3EDB"/>
    <w:rsid w:val="001A55C6"/>
    <w:rsid w:val="001A669E"/>
    <w:rsid w:val="001A7869"/>
    <w:rsid w:val="001B05E7"/>
    <w:rsid w:val="001B190C"/>
    <w:rsid w:val="001B5285"/>
    <w:rsid w:val="001C07BF"/>
    <w:rsid w:val="001C1512"/>
    <w:rsid w:val="001C20E6"/>
    <w:rsid w:val="001C363C"/>
    <w:rsid w:val="001C36FD"/>
    <w:rsid w:val="001C3802"/>
    <w:rsid w:val="001C3D9C"/>
    <w:rsid w:val="001C7A5E"/>
    <w:rsid w:val="001D2557"/>
    <w:rsid w:val="001D2F0A"/>
    <w:rsid w:val="001D4CFE"/>
    <w:rsid w:val="001D7946"/>
    <w:rsid w:val="001E0361"/>
    <w:rsid w:val="001E04FF"/>
    <w:rsid w:val="001E458F"/>
    <w:rsid w:val="001E59ED"/>
    <w:rsid w:val="001E5AA5"/>
    <w:rsid w:val="001E723F"/>
    <w:rsid w:val="001F18FA"/>
    <w:rsid w:val="001F224D"/>
    <w:rsid w:val="001F3190"/>
    <w:rsid w:val="001F679D"/>
    <w:rsid w:val="001F6B71"/>
    <w:rsid w:val="001F721B"/>
    <w:rsid w:val="00200E30"/>
    <w:rsid w:val="002019F8"/>
    <w:rsid w:val="00204B81"/>
    <w:rsid w:val="00205880"/>
    <w:rsid w:val="00211C6B"/>
    <w:rsid w:val="00213B0B"/>
    <w:rsid w:val="00214234"/>
    <w:rsid w:val="002142C7"/>
    <w:rsid w:val="002153BA"/>
    <w:rsid w:val="002159D7"/>
    <w:rsid w:val="002164DA"/>
    <w:rsid w:val="00216959"/>
    <w:rsid w:val="00217FB7"/>
    <w:rsid w:val="00220455"/>
    <w:rsid w:val="00221AC3"/>
    <w:rsid w:val="00221F64"/>
    <w:rsid w:val="00224027"/>
    <w:rsid w:val="00224048"/>
    <w:rsid w:val="002253EA"/>
    <w:rsid w:val="00226044"/>
    <w:rsid w:val="00230272"/>
    <w:rsid w:val="00230DD3"/>
    <w:rsid w:val="00231151"/>
    <w:rsid w:val="002326E5"/>
    <w:rsid w:val="00233594"/>
    <w:rsid w:val="002345E3"/>
    <w:rsid w:val="00234B76"/>
    <w:rsid w:val="00236CD3"/>
    <w:rsid w:val="00236D3E"/>
    <w:rsid w:val="002421A2"/>
    <w:rsid w:val="0024302A"/>
    <w:rsid w:val="00254138"/>
    <w:rsid w:val="00254C48"/>
    <w:rsid w:val="0025536C"/>
    <w:rsid w:val="00257FC6"/>
    <w:rsid w:val="0026431B"/>
    <w:rsid w:val="00264BA7"/>
    <w:rsid w:val="00267AA1"/>
    <w:rsid w:val="00271454"/>
    <w:rsid w:val="002716D4"/>
    <w:rsid w:val="002725B0"/>
    <w:rsid w:val="00273D8F"/>
    <w:rsid w:val="00275F8F"/>
    <w:rsid w:val="002761F4"/>
    <w:rsid w:val="002768C7"/>
    <w:rsid w:val="00276C84"/>
    <w:rsid w:val="00276D0C"/>
    <w:rsid w:val="00277412"/>
    <w:rsid w:val="002774B4"/>
    <w:rsid w:val="00280112"/>
    <w:rsid w:val="00280890"/>
    <w:rsid w:val="00282045"/>
    <w:rsid w:val="00283051"/>
    <w:rsid w:val="002836F1"/>
    <w:rsid w:val="00283D2C"/>
    <w:rsid w:val="002844CB"/>
    <w:rsid w:val="00285401"/>
    <w:rsid w:val="00290B67"/>
    <w:rsid w:val="00290FB2"/>
    <w:rsid w:val="002918EA"/>
    <w:rsid w:val="00292D8F"/>
    <w:rsid w:val="00293255"/>
    <w:rsid w:val="002938FA"/>
    <w:rsid w:val="0029449D"/>
    <w:rsid w:val="002961F0"/>
    <w:rsid w:val="0029732F"/>
    <w:rsid w:val="00297F68"/>
    <w:rsid w:val="002A0328"/>
    <w:rsid w:val="002A3C2A"/>
    <w:rsid w:val="002A6768"/>
    <w:rsid w:val="002A6EF3"/>
    <w:rsid w:val="002B09BB"/>
    <w:rsid w:val="002B10E3"/>
    <w:rsid w:val="002B14D9"/>
    <w:rsid w:val="002B290E"/>
    <w:rsid w:val="002B29FD"/>
    <w:rsid w:val="002B3084"/>
    <w:rsid w:val="002B36E9"/>
    <w:rsid w:val="002B5EE9"/>
    <w:rsid w:val="002B60B6"/>
    <w:rsid w:val="002B60CD"/>
    <w:rsid w:val="002B6414"/>
    <w:rsid w:val="002B727D"/>
    <w:rsid w:val="002B797A"/>
    <w:rsid w:val="002C0BB4"/>
    <w:rsid w:val="002C2E0F"/>
    <w:rsid w:val="002C2F6C"/>
    <w:rsid w:val="002D4DA4"/>
    <w:rsid w:val="002D5D24"/>
    <w:rsid w:val="002E03B6"/>
    <w:rsid w:val="002E10EC"/>
    <w:rsid w:val="002E1749"/>
    <w:rsid w:val="002E1926"/>
    <w:rsid w:val="002E3D90"/>
    <w:rsid w:val="002E45A8"/>
    <w:rsid w:val="002E4D5E"/>
    <w:rsid w:val="002E4DDE"/>
    <w:rsid w:val="002E5DFB"/>
    <w:rsid w:val="002E6B0D"/>
    <w:rsid w:val="002E700A"/>
    <w:rsid w:val="002F04BA"/>
    <w:rsid w:val="002F1FE2"/>
    <w:rsid w:val="002F2949"/>
    <w:rsid w:val="002F2F0C"/>
    <w:rsid w:val="002F396D"/>
    <w:rsid w:val="002F3FB2"/>
    <w:rsid w:val="002F4415"/>
    <w:rsid w:val="002F4A5B"/>
    <w:rsid w:val="002F54BB"/>
    <w:rsid w:val="002F716E"/>
    <w:rsid w:val="002F73F9"/>
    <w:rsid w:val="002F77BD"/>
    <w:rsid w:val="002F7EF2"/>
    <w:rsid w:val="00301876"/>
    <w:rsid w:val="00303647"/>
    <w:rsid w:val="003057B8"/>
    <w:rsid w:val="00305B24"/>
    <w:rsid w:val="00305B86"/>
    <w:rsid w:val="00306B8C"/>
    <w:rsid w:val="00311414"/>
    <w:rsid w:val="00311527"/>
    <w:rsid w:val="00312236"/>
    <w:rsid w:val="0031373D"/>
    <w:rsid w:val="0031633A"/>
    <w:rsid w:val="00316CF2"/>
    <w:rsid w:val="003201C6"/>
    <w:rsid w:val="00322177"/>
    <w:rsid w:val="00323BCA"/>
    <w:rsid w:val="0032451F"/>
    <w:rsid w:val="003247A6"/>
    <w:rsid w:val="00325500"/>
    <w:rsid w:val="00327962"/>
    <w:rsid w:val="00327A95"/>
    <w:rsid w:val="00330097"/>
    <w:rsid w:val="00330813"/>
    <w:rsid w:val="0033180F"/>
    <w:rsid w:val="00331ACA"/>
    <w:rsid w:val="00331AE1"/>
    <w:rsid w:val="0033589A"/>
    <w:rsid w:val="0034027F"/>
    <w:rsid w:val="0034042E"/>
    <w:rsid w:val="0034148A"/>
    <w:rsid w:val="003475F1"/>
    <w:rsid w:val="00350CAD"/>
    <w:rsid w:val="003513A7"/>
    <w:rsid w:val="00352F4A"/>
    <w:rsid w:val="0035430F"/>
    <w:rsid w:val="00354AAF"/>
    <w:rsid w:val="00355A22"/>
    <w:rsid w:val="00356255"/>
    <w:rsid w:val="003564B5"/>
    <w:rsid w:val="00361DC3"/>
    <w:rsid w:val="00364EFA"/>
    <w:rsid w:val="00366562"/>
    <w:rsid w:val="003673E1"/>
    <w:rsid w:val="0037210D"/>
    <w:rsid w:val="00373109"/>
    <w:rsid w:val="00373410"/>
    <w:rsid w:val="0037461C"/>
    <w:rsid w:val="003762A8"/>
    <w:rsid w:val="00376D26"/>
    <w:rsid w:val="003774D9"/>
    <w:rsid w:val="003800C6"/>
    <w:rsid w:val="0038131F"/>
    <w:rsid w:val="00383088"/>
    <w:rsid w:val="00383092"/>
    <w:rsid w:val="00384F76"/>
    <w:rsid w:val="00385270"/>
    <w:rsid w:val="00385DB1"/>
    <w:rsid w:val="003869D3"/>
    <w:rsid w:val="003901FD"/>
    <w:rsid w:val="00390E36"/>
    <w:rsid w:val="0039426A"/>
    <w:rsid w:val="00395060"/>
    <w:rsid w:val="00395E7D"/>
    <w:rsid w:val="00396D4D"/>
    <w:rsid w:val="003A126B"/>
    <w:rsid w:val="003A1F86"/>
    <w:rsid w:val="003A3AAA"/>
    <w:rsid w:val="003A3F91"/>
    <w:rsid w:val="003A58B7"/>
    <w:rsid w:val="003A59B3"/>
    <w:rsid w:val="003A6610"/>
    <w:rsid w:val="003A662C"/>
    <w:rsid w:val="003A6664"/>
    <w:rsid w:val="003B0464"/>
    <w:rsid w:val="003B0FF9"/>
    <w:rsid w:val="003B23C4"/>
    <w:rsid w:val="003B412C"/>
    <w:rsid w:val="003B541D"/>
    <w:rsid w:val="003B5525"/>
    <w:rsid w:val="003C0023"/>
    <w:rsid w:val="003C04C6"/>
    <w:rsid w:val="003C0710"/>
    <w:rsid w:val="003C0826"/>
    <w:rsid w:val="003C148E"/>
    <w:rsid w:val="003C1C19"/>
    <w:rsid w:val="003C4065"/>
    <w:rsid w:val="003C4E98"/>
    <w:rsid w:val="003C5FD7"/>
    <w:rsid w:val="003C6D7C"/>
    <w:rsid w:val="003C7C13"/>
    <w:rsid w:val="003D032D"/>
    <w:rsid w:val="003D1A4A"/>
    <w:rsid w:val="003D2A01"/>
    <w:rsid w:val="003D60B0"/>
    <w:rsid w:val="003D685F"/>
    <w:rsid w:val="003D7612"/>
    <w:rsid w:val="003D7642"/>
    <w:rsid w:val="003E0A29"/>
    <w:rsid w:val="003E33CD"/>
    <w:rsid w:val="003E4809"/>
    <w:rsid w:val="003E4D1D"/>
    <w:rsid w:val="003E4FC4"/>
    <w:rsid w:val="003F0346"/>
    <w:rsid w:val="003F1FB5"/>
    <w:rsid w:val="003F37E7"/>
    <w:rsid w:val="003F50EB"/>
    <w:rsid w:val="003F6451"/>
    <w:rsid w:val="00400AA1"/>
    <w:rsid w:val="00403AED"/>
    <w:rsid w:val="004100A2"/>
    <w:rsid w:val="00412BB1"/>
    <w:rsid w:val="00412CDF"/>
    <w:rsid w:val="004159DD"/>
    <w:rsid w:val="0041699B"/>
    <w:rsid w:val="00416D56"/>
    <w:rsid w:val="004200E8"/>
    <w:rsid w:val="004203BB"/>
    <w:rsid w:val="00425682"/>
    <w:rsid w:val="004257CC"/>
    <w:rsid w:val="00427A52"/>
    <w:rsid w:val="00427AC0"/>
    <w:rsid w:val="0043177B"/>
    <w:rsid w:val="00431A81"/>
    <w:rsid w:val="004324FB"/>
    <w:rsid w:val="00432589"/>
    <w:rsid w:val="00433007"/>
    <w:rsid w:val="004330D6"/>
    <w:rsid w:val="004338C6"/>
    <w:rsid w:val="00434425"/>
    <w:rsid w:val="004356FB"/>
    <w:rsid w:val="004359E6"/>
    <w:rsid w:val="00436888"/>
    <w:rsid w:val="004371A5"/>
    <w:rsid w:val="00437AAB"/>
    <w:rsid w:val="00440437"/>
    <w:rsid w:val="0044106E"/>
    <w:rsid w:val="00441977"/>
    <w:rsid w:val="004427AD"/>
    <w:rsid w:val="00444CEC"/>
    <w:rsid w:val="004459C6"/>
    <w:rsid w:val="00445A89"/>
    <w:rsid w:val="00451983"/>
    <w:rsid w:val="00452EE3"/>
    <w:rsid w:val="00453BE6"/>
    <w:rsid w:val="00460D9A"/>
    <w:rsid w:val="00463D3F"/>
    <w:rsid w:val="004644D2"/>
    <w:rsid w:val="0046619C"/>
    <w:rsid w:val="00466E2D"/>
    <w:rsid w:val="00470B29"/>
    <w:rsid w:val="004718DA"/>
    <w:rsid w:val="00472AFA"/>
    <w:rsid w:val="004730C6"/>
    <w:rsid w:val="004734E1"/>
    <w:rsid w:val="00475649"/>
    <w:rsid w:val="0047774D"/>
    <w:rsid w:val="00477907"/>
    <w:rsid w:val="00477D00"/>
    <w:rsid w:val="004835F6"/>
    <w:rsid w:val="00485395"/>
    <w:rsid w:val="0048587F"/>
    <w:rsid w:val="00487320"/>
    <w:rsid w:val="00490D99"/>
    <w:rsid w:val="004922B3"/>
    <w:rsid w:val="00493B3A"/>
    <w:rsid w:val="00494F6A"/>
    <w:rsid w:val="00495A8E"/>
    <w:rsid w:val="00495E39"/>
    <w:rsid w:val="004961AE"/>
    <w:rsid w:val="004A1D7C"/>
    <w:rsid w:val="004A22D5"/>
    <w:rsid w:val="004A34DA"/>
    <w:rsid w:val="004A79E6"/>
    <w:rsid w:val="004B0853"/>
    <w:rsid w:val="004B0E29"/>
    <w:rsid w:val="004B3DA3"/>
    <w:rsid w:val="004B4E59"/>
    <w:rsid w:val="004B69F5"/>
    <w:rsid w:val="004B6B05"/>
    <w:rsid w:val="004B7537"/>
    <w:rsid w:val="004C0001"/>
    <w:rsid w:val="004C26BD"/>
    <w:rsid w:val="004C385E"/>
    <w:rsid w:val="004C3F51"/>
    <w:rsid w:val="004C5281"/>
    <w:rsid w:val="004C6808"/>
    <w:rsid w:val="004C6937"/>
    <w:rsid w:val="004D150F"/>
    <w:rsid w:val="004D3FAA"/>
    <w:rsid w:val="004D4176"/>
    <w:rsid w:val="004D561E"/>
    <w:rsid w:val="004E10F9"/>
    <w:rsid w:val="004E1B0B"/>
    <w:rsid w:val="004E3C98"/>
    <w:rsid w:val="004E467D"/>
    <w:rsid w:val="004E6AAE"/>
    <w:rsid w:val="004E6B91"/>
    <w:rsid w:val="004E6C60"/>
    <w:rsid w:val="004E759A"/>
    <w:rsid w:val="004E782D"/>
    <w:rsid w:val="004F0312"/>
    <w:rsid w:val="004F034C"/>
    <w:rsid w:val="004F1B2C"/>
    <w:rsid w:val="004F2535"/>
    <w:rsid w:val="004F4272"/>
    <w:rsid w:val="004F4DC2"/>
    <w:rsid w:val="004F5519"/>
    <w:rsid w:val="004F714D"/>
    <w:rsid w:val="004F7545"/>
    <w:rsid w:val="004F7546"/>
    <w:rsid w:val="00500129"/>
    <w:rsid w:val="00500EC7"/>
    <w:rsid w:val="00501587"/>
    <w:rsid w:val="00501F21"/>
    <w:rsid w:val="00502EF3"/>
    <w:rsid w:val="0050325E"/>
    <w:rsid w:val="00503A5D"/>
    <w:rsid w:val="00503F87"/>
    <w:rsid w:val="005040C4"/>
    <w:rsid w:val="005051EB"/>
    <w:rsid w:val="005068FE"/>
    <w:rsid w:val="0050779F"/>
    <w:rsid w:val="00507B48"/>
    <w:rsid w:val="00510964"/>
    <w:rsid w:val="005139AA"/>
    <w:rsid w:val="00513F27"/>
    <w:rsid w:val="00516257"/>
    <w:rsid w:val="00520F95"/>
    <w:rsid w:val="00522379"/>
    <w:rsid w:val="00523BA2"/>
    <w:rsid w:val="00525079"/>
    <w:rsid w:val="005263E7"/>
    <w:rsid w:val="00530910"/>
    <w:rsid w:val="005339DD"/>
    <w:rsid w:val="00534632"/>
    <w:rsid w:val="0053499E"/>
    <w:rsid w:val="005349C4"/>
    <w:rsid w:val="005361C4"/>
    <w:rsid w:val="0053701C"/>
    <w:rsid w:val="00537D4B"/>
    <w:rsid w:val="0054013B"/>
    <w:rsid w:val="00543AF6"/>
    <w:rsid w:val="00543AF9"/>
    <w:rsid w:val="00543FD1"/>
    <w:rsid w:val="00546411"/>
    <w:rsid w:val="005467A6"/>
    <w:rsid w:val="00546BFE"/>
    <w:rsid w:val="0055020D"/>
    <w:rsid w:val="005505F3"/>
    <w:rsid w:val="0055334C"/>
    <w:rsid w:val="00553FBB"/>
    <w:rsid w:val="00554089"/>
    <w:rsid w:val="00556280"/>
    <w:rsid w:val="0056305F"/>
    <w:rsid w:val="005640DE"/>
    <w:rsid w:val="00565807"/>
    <w:rsid w:val="00565906"/>
    <w:rsid w:val="005659F2"/>
    <w:rsid w:val="00567638"/>
    <w:rsid w:val="00572102"/>
    <w:rsid w:val="00572BB2"/>
    <w:rsid w:val="005735AD"/>
    <w:rsid w:val="00575226"/>
    <w:rsid w:val="00576DF1"/>
    <w:rsid w:val="00577207"/>
    <w:rsid w:val="005802E8"/>
    <w:rsid w:val="00581069"/>
    <w:rsid w:val="00581146"/>
    <w:rsid w:val="00581B51"/>
    <w:rsid w:val="0058367A"/>
    <w:rsid w:val="00583FE3"/>
    <w:rsid w:val="005844EB"/>
    <w:rsid w:val="005857CC"/>
    <w:rsid w:val="00585A28"/>
    <w:rsid w:val="005860BA"/>
    <w:rsid w:val="005929EC"/>
    <w:rsid w:val="00594F63"/>
    <w:rsid w:val="00595382"/>
    <w:rsid w:val="0059583B"/>
    <w:rsid w:val="00596530"/>
    <w:rsid w:val="00597F26"/>
    <w:rsid w:val="005A03BE"/>
    <w:rsid w:val="005A093C"/>
    <w:rsid w:val="005A1020"/>
    <w:rsid w:val="005A2221"/>
    <w:rsid w:val="005A300E"/>
    <w:rsid w:val="005A3CF3"/>
    <w:rsid w:val="005A4B31"/>
    <w:rsid w:val="005A5390"/>
    <w:rsid w:val="005A6D56"/>
    <w:rsid w:val="005A75C7"/>
    <w:rsid w:val="005B05CC"/>
    <w:rsid w:val="005B0C31"/>
    <w:rsid w:val="005B2FE7"/>
    <w:rsid w:val="005B5F0B"/>
    <w:rsid w:val="005B63A5"/>
    <w:rsid w:val="005B7F2B"/>
    <w:rsid w:val="005C1EB4"/>
    <w:rsid w:val="005C1EE4"/>
    <w:rsid w:val="005C29B9"/>
    <w:rsid w:val="005C2D83"/>
    <w:rsid w:val="005C70AD"/>
    <w:rsid w:val="005D0E4E"/>
    <w:rsid w:val="005D2629"/>
    <w:rsid w:val="005D4B15"/>
    <w:rsid w:val="005E05C2"/>
    <w:rsid w:val="005E276D"/>
    <w:rsid w:val="005E4E93"/>
    <w:rsid w:val="005E6EAB"/>
    <w:rsid w:val="005E79AA"/>
    <w:rsid w:val="005F00B3"/>
    <w:rsid w:val="005F1C5E"/>
    <w:rsid w:val="005F2B27"/>
    <w:rsid w:val="005F2D0D"/>
    <w:rsid w:val="005F2E2B"/>
    <w:rsid w:val="005F3315"/>
    <w:rsid w:val="005F35B6"/>
    <w:rsid w:val="005F5FEA"/>
    <w:rsid w:val="005F78F6"/>
    <w:rsid w:val="005F7EA8"/>
    <w:rsid w:val="005F7F77"/>
    <w:rsid w:val="006105F1"/>
    <w:rsid w:val="0061081B"/>
    <w:rsid w:val="00610827"/>
    <w:rsid w:val="006112D9"/>
    <w:rsid w:val="006114D4"/>
    <w:rsid w:val="00611C59"/>
    <w:rsid w:val="00613932"/>
    <w:rsid w:val="00620416"/>
    <w:rsid w:val="00621039"/>
    <w:rsid w:val="0062153B"/>
    <w:rsid w:val="00621872"/>
    <w:rsid w:val="00622845"/>
    <w:rsid w:val="00622F32"/>
    <w:rsid w:val="006307BA"/>
    <w:rsid w:val="00632AF1"/>
    <w:rsid w:val="00632DF8"/>
    <w:rsid w:val="00633861"/>
    <w:rsid w:val="0063442E"/>
    <w:rsid w:val="0063639E"/>
    <w:rsid w:val="006364F2"/>
    <w:rsid w:val="00637405"/>
    <w:rsid w:val="00640896"/>
    <w:rsid w:val="0064101C"/>
    <w:rsid w:val="00642AC9"/>
    <w:rsid w:val="00642E3B"/>
    <w:rsid w:val="00645B76"/>
    <w:rsid w:val="00645C88"/>
    <w:rsid w:val="006464EF"/>
    <w:rsid w:val="00646CFC"/>
    <w:rsid w:val="00651802"/>
    <w:rsid w:val="006529FB"/>
    <w:rsid w:val="00653EE8"/>
    <w:rsid w:val="006552FB"/>
    <w:rsid w:val="0065593B"/>
    <w:rsid w:val="00655FC3"/>
    <w:rsid w:val="00656654"/>
    <w:rsid w:val="0065737D"/>
    <w:rsid w:val="00660C63"/>
    <w:rsid w:val="006625DF"/>
    <w:rsid w:val="0066312F"/>
    <w:rsid w:val="006638C0"/>
    <w:rsid w:val="006675B3"/>
    <w:rsid w:val="006678D4"/>
    <w:rsid w:val="00671115"/>
    <w:rsid w:val="00672669"/>
    <w:rsid w:val="0067330A"/>
    <w:rsid w:val="00673E68"/>
    <w:rsid w:val="00676569"/>
    <w:rsid w:val="00676725"/>
    <w:rsid w:val="006771DC"/>
    <w:rsid w:val="0068335E"/>
    <w:rsid w:val="006912A2"/>
    <w:rsid w:val="00692548"/>
    <w:rsid w:val="00693443"/>
    <w:rsid w:val="006934C8"/>
    <w:rsid w:val="00694D80"/>
    <w:rsid w:val="00697255"/>
    <w:rsid w:val="006A1408"/>
    <w:rsid w:val="006A1750"/>
    <w:rsid w:val="006A43EF"/>
    <w:rsid w:val="006A5AD7"/>
    <w:rsid w:val="006A5FFE"/>
    <w:rsid w:val="006A718A"/>
    <w:rsid w:val="006B0BC5"/>
    <w:rsid w:val="006B1232"/>
    <w:rsid w:val="006B21E8"/>
    <w:rsid w:val="006B33D9"/>
    <w:rsid w:val="006B3CDF"/>
    <w:rsid w:val="006B4818"/>
    <w:rsid w:val="006B4A7E"/>
    <w:rsid w:val="006B69FB"/>
    <w:rsid w:val="006C0EE1"/>
    <w:rsid w:val="006C1F1E"/>
    <w:rsid w:val="006C3B82"/>
    <w:rsid w:val="006C777A"/>
    <w:rsid w:val="006D1E54"/>
    <w:rsid w:val="006D26C2"/>
    <w:rsid w:val="006D3B2D"/>
    <w:rsid w:val="006D4BCA"/>
    <w:rsid w:val="006D73BD"/>
    <w:rsid w:val="006E298C"/>
    <w:rsid w:val="006E366D"/>
    <w:rsid w:val="006E39AA"/>
    <w:rsid w:val="006E4988"/>
    <w:rsid w:val="006E4BD9"/>
    <w:rsid w:val="006E61FC"/>
    <w:rsid w:val="006F01EC"/>
    <w:rsid w:val="006F2B1A"/>
    <w:rsid w:val="006F3116"/>
    <w:rsid w:val="006F3C0B"/>
    <w:rsid w:val="006F3C56"/>
    <w:rsid w:val="006F4061"/>
    <w:rsid w:val="006F68B2"/>
    <w:rsid w:val="007008FA"/>
    <w:rsid w:val="007025D1"/>
    <w:rsid w:val="00702E85"/>
    <w:rsid w:val="0070342F"/>
    <w:rsid w:val="0070449D"/>
    <w:rsid w:val="00710787"/>
    <w:rsid w:val="007139D1"/>
    <w:rsid w:val="007141BB"/>
    <w:rsid w:val="007144A3"/>
    <w:rsid w:val="00716769"/>
    <w:rsid w:val="00716D7C"/>
    <w:rsid w:val="00717185"/>
    <w:rsid w:val="0071772B"/>
    <w:rsid w:val="00720191"/>
    <w:rsid w:val="00724AA4"/>
    <w:rsid w:val="0072528F"/>
    <w:rsid w:val="00730853"/>
    <w:rsid w:val="00730AFA"/>
    <w:rsid w:val="00731041"/>
    <w:rsid w:val="007317C4"/>
    <w:rsid w:val="00732FC6"/>
    <w:rsid w:val="007336E8"/>
    <w:rsid w:val="007364E9"/>
    <w:rsid w:val="0073678F"/>
    <w:rsid w:val="00737F1D"/>
    <w:rsid w:val="00743001"/>
    <w:rsid w:val="00744B0E"/>
    <w:rsid w:val="00744F94"/>
    <w:rsid w:val="00745083"/>
    <w:rsid w:val="007459B0"/>
    <w:rsid w:val="0074614C"/>
    <w:rsid w:val="007467BA"/>
    <w:rsid w:val="007469D7"/>
    <w:rsid w:val="00747AA7"/>
    <w:rsid w:val="00753F86"/>
    <w:rsid w:val="007544EA"/>
    <w:rsid w:val="00754BF5"/>
    <w:rsid w:val="00755C27"/>
    <w:rsid w:val="0075666B"/>
    <w:rsid w:val="00762096"/>
    <w:rsid w:val="00762C35"/>
    <w:rsid w:val="00763943"/>
    <w:rsid w:val="007641EB"/>
    <w:rsid w:val="00764A5A"/>
    <w:rsid w:val="00765103"/>
    <w:rsid w:val="00770819"/>
    <w:rsid w:val="0077123D"/>
    <w:rsid w:val="00771876"/>
    <w:rsid w:val="00773C5D"/>
    <w:rsid w:val="00774E90"/>
    <w:rsid w:val="007758FE"/>
    <w:rsid w:val="0077654B"/>
    <w:rsid w:val="007772A7"/>
    <w:rsid w:val="00780261"/>
    <w:rsid w:val="007803EA"/>
    <w:rsid w:val="007825DA"/>
    <w:rsid w:val="007827D9"/>
    <w:rsid w:val="00782C55"/>
    <w:rsid w:val="00782D3F"/>
    <w:rsid w:val="00782DBF"/>
    <w:rsid w:val="00783070"/>
    <w:rsid w:val="0078360F"/>
    <w:rsid w:val="00783D00"/>
    <w:rsid w:val="00784AF2"/>
    <w:rsid w:val="00784E6E"/>
    <w:rsid w:val="00785310"/>
    <w:rsid w:val="007855A8"/>
    <w:rsid w:val="00787606"/>
    <w:rsid w:val="007907AA"/>
    <w:rsid w:val="007908DA"/>
    <w:rsid w:val="00793A3E"/>
    <w:rsid w:val="00795400"/>
    <w:rsid w:val="0079560D"/>
    <w:rsid w:val="00795CFA"/>
    <w:rsid w:val="00795FCF"/>
    <w:rsid w:val="00796E3F"/>
    <w:rsid w:val="00797034"/>
    <w:rsid w:val="00797127"/>
    <w:rsid w:val="007A0139"/>
    <w:rsid w:val="007A0395"/>
    <w:rsid w:val="007A13C3"/>
    <w:rsid w:val="007A23EA"/>
    <w:rsid w:val="007A348E"/>
    <w:rsid w:val="007B0C07"/>
    <w:rsid w:val="007B1891"/>
    <w:rsid w:val="007B18CA"/>
    <w:rsid w:val="007B1E85"/>
    <w:rsid w:val="007B4E92"/>
    <w:rsid w:val="007B7174"/>
    <w:rsid w:val="007C45FB"/>
    <w:rsid w:val="007C509B"/>
    <w:rsid w:val="007C52E1"/>
    <w:rsid w:val="007C6197"/>
    <w:rsid w:val="007C7BA2"/>
    <w:rsid w:val="007D183F"/>
    <w:rsid w:val="007D1D16"/>
    <w:rsid w:val="007D2117"/>
    <w:rsid w:val="007D39B9"/>
    <w:rsid w:val="007D4108"/>
    <w:rsid w:val="007D6BD4"/>
    <w:rsid w:val="007E14A2"/>
    <w:rsid w:val="007E20B1"/>
    <w:rsid w:val="007E25A0"/>
    <w:rsid w:val="007E3DC2"/>
    <w:rsid w:val="007E5607"/>
    <w:rsid w:val="007E7075"/>
    <w:rsid w:val="007E74D8"/>
    <w:rsid w:val="007F15F6"/>
    <w:rsid w:val="007F2D5E"/>
    <w:rsid w:val="007F38EB"/>
    <w:rsid w:val="007F4649"/>
    <w:rsid w:val="007F6CC3"/>
    <w:rsid w:val="00810096"/>
    <w:rsid w:val="0081106B"/>
    <w:rsid w:val="00812158"/>
    <w:rsid w:val="00820AAE"/>
    <w:rsid w:val="00825F4A"/>
    <w:rsid w:val="00827F33"/>
    <w:rsid w:val="008300F3"/>
    <w:rsid w:val="008305E6"/>
    <w:rsid w:val="00831755"/>
    <w:rsid w:val="0083278A"/>
    <w:rsid w:val="00832940"/>
    <w:rsid w:val="00840EE8"/>
    <w:rsid w:val="008413BA"/>
    <w:rsid w:val="00841E20"/>
    <w:rsid w:val="00844A74"/>
    <w:rsid w:val="00844B73"/>
    <w:rsid w:val="0084530B"/>
    <w:rsid w:val="00845D95"/>
    <w:rsid w:val="008465EE"/>
    <w:rsid w:val="008516AD"/>
    <w:rsid w:val="00853452"/>
    <w:rsid w:val="00853AEF"/>
    <w:rsid w:val="00853B34"/>
    <w:rsid w:val="00856184"/>
    <w:rsid w:val="008564B3"/>
    <w:rsid w:val="00856C87"/>
    <w:rsid w:val="0086267B"/>
    <w:rsid w:val="00862E97"/>
    <w:rsid w:val="00865780"/>
    <w:rsid w:val="0086623B"/>
    <w:rsid w:val="00866946"/>
    <w:rsid w:val="00866C36"/>
    <w:rsid w:val="00866E60"/>
    <w:rsid w:val="008679E7"/>
    <w:rsid w:val="00867BAE"/>
    <w:rsid w:val="0087669B"/>
    <w:rsid w:val="00876D1D"/>
    <w:rsid w:val="00877594"/>
    <w:rsid w:val="00877EFE"/>
    <w:rsid w:val="00880F18"/>
    <w:rsid w:val="00884688"/>
    <w:rsid w:val="00884B26"/>
    <w:rsid w:val="0089139A"/>
    <w:rsid w:val="008923FC"/>
    <w:rsid w:val="008928DC"/>
    <w:rsid w:val="008A08D2"/>
    <w:rsid w:val="008A29A7"/>
    <w:rsid w:val="008A3456"/>
    <w:rsid w:val="008A48AC"/>
    <w:rsid w:val="008A5371"/>
    <w:rsid w:val="008A5BA1"/>
    <w:rsid w:val="008A685D"/>
    <w:rsid w:val="008A6E9C"/>
    <w:rsid w:val="008A7AEE"/>
    <w:rsid w:val="008B1670"/>
    <w:rsid w:val="008B20E0"/>
    <w:rsid w:val="008B340C"/>
    <w:rsid w:val="008B358F"/>
    <w:rsid w:val="008B4FBD"/>
    <w:rsid w:val="008B6B66"/>
    <w:rsid w:val="008B6D55"/>
    <w:rsid w:val="008C5BA3"/>
    <w:rsid w:val="008C65E7"/>
    <w:rsid w:val="008C6D45"/>
    <w:rsid w:val="008D1950"/>
    <w:rsid w:val="008D1D8C"/>
    <w:rsid w:val="008D27DE"/>
    <w:rsid w:val="008D2A15"/>
    <w:rsid w:val="008D4E45"/>
    <w:rsid w:val="008D5BC2"/>
    <w:rsid w:val="008D6325"/>
    <w:rsid w:val="008D7FD9"/>
    <w:rsid w:val="008E2FB1"/>
    <w:rsid w:val="008E39E4"/>
    <w:rsid w:val="008E4895"/>
    <w:rsid w:val="008E48C0"/>
    <w:rsid w:val="008E7009"/>
    <w:rsid w:val="008F0187"/>
    <w:rsid w:val="008F3DAC"/>
    <w:rsid w:val="008F4E3F"/>
    <w:rsid w:val="008F5CF9"/>
    <w:rsid w:val="008F6ADD"/>
    <w:rsid w:val="008F6F45"/>
    <w:rsid w:val="00900C7E"/>
    <w:rsid w:val="00901DE6"/>
    <w:rsid w:val="00903FC3"/>
    <w:rsid w:val="00904537"/>
    <w:rsid w:val="009054A6"/>
    <w:rsid w:val="00906FB7"/>
    <w:rsid w:val="00910411"/>
    <w:rsid w:val="00910845"/>
    <w:rsid w:val="00910B9C"/>
    <w:rsid w:val="00913739"/>
    <w:rsid w:val="00913906"/>
    <w:rsid w:val="00913C5E"/>
    <w:rsid w:val="00915958"/>
    <w:rsid w:val="00915EEB"/>
    <w:rsid w:val="009167DE"/>
    <w:rsid w:val="0092012C"/>
    <w:rsid w:val="00920FCB"/>
    <w:rsid w:val="0092157E"/>
    <w:rsid w:val="00923490"/>
    <w:rsid w:val="00923587"/>
    <w:rsid w:val="0092473F"/>
    <w:rsid w:val="009268CB"/>
    <w:rsid w:val="00930015"/>
    <w:rsid w:val="00930DA9"/>
    <w:rsid w:val="00931EE3"/>
    <w:rsid w:val="009320B2"/>
    <w:rsid w:val="009325CE"/>
    <w:rsid w:val="009332F5"/>
    <w:rsid w:val="00933759"/>
    <w:rsid w:val="00934AC9"/>
    <w:rsid w:val="00934D37"/>
    <w:rsid w:val="009369E0"/>
    <w:rsid w:val="00936C7E"/>
    <w:rsid w:val="00937D01"/>
    <w:rsid w:val="009412E2"/>
    <w:rsid w:val="00941456"/>
    <w:rsid w:val="00941FA8"/>
    <w:rsid w:val="009429CC"/>
    <w:rsid w:val="009467F9"/>
    <w:rsid w:val="00947C5A"/>
    <w:rsid w:val="009501F5"/>
    <w:rsid w:val="0095082A"/>
    <w:rsid w:val="009510F5"/>
    <w:rsid w:val="00952D50"/>
    <w:rsid w:val="0095398D"/>
    <w:rsid w:val="009545F2"/>
    <w:rsid w:val="0095571C"/>
    <w:rsid w:val="00955B63"/>
    <w:rsid w:val="00955C11"/>
    <w:rsid w:val="00956591"/>
    <w:rsid w:val="0096040C"/>
    <w:rsid w:val="00961D7D"/>
    <w:rsid w:val="0096502E"/>
    <w:rsid w:val="00965261"/>
    <w:rsid w:val="0096736E"/>
    <w:rsid w:val="00970AD3"/>
    <w:rsid w:val="00971F92"/>
    <w:rsid w:val="00972DF3"/>
    <w:rsid w:val="00974830"/>
    <w:rsid w:val="009752D9"/>
    <w:rsid w:val="00980DDC"/>
    <w:rsid w:val="009815AE"/>
    <w:rsid w:val="009821BD"/>
    <w:rsid w:val="00982965"/>
    <w:rsid w:val="00987239"/>
    <w:rsid w:val="00992E6E"/>
    <w:rsid w:val="009934C7"/>
    <w:rsid w:val="00994B97"/>
    <w:rsid w:val="0099638F"/>
    <w:rsid w:val="0099651C"/>
    <w:rsid w:val="00996611"/>
    <w:rsid w:val="009A0B91"/>
    <w:rsid w:val="009A32C6"/>
    <w:rsid w:val="009A498F"/>
    <w:rsid w:val="009A588B"/>
    <w:rsid w:val="009A6281"/>
    <w:rsid w:val="009B1297"/>
    <w:rsid w:val="009B29B4"/>
    <w:rsid w:val="009B436E"/>
    <w:rsid w:val="009B5539"/>
    <w:rsid w:val="009B55D1"/>
    <w:rsid w:val="009B6C68"/>
    <w:rsid w:val="009C0B3F"/>
    <w:rsid w:val="009C1DD1"/>
    <w:rsid w:val="009C3EF0"/>
    <w:rsid w:val="009D016A"/>
    <w:rsid w:val="009D097A"/>
    <w:rsid w:val="009D2719"/>
    <w:rsid w:val="009D3310"/>
    <w:rsid w:val="009D43A7"/>
    <w:rsid w:val="009D4C19"/>
    <w:rsid w:val="009E0121"/>
    <w:rsid w:val="009E1276"/>
    <w:rsid w:val="009E150E"/>
    <w:rsid w:val="009E5212"/>
    <w:rsid w:val="009F4C4B"/>
    <w:rsid w:val="009F5B2E"/>
    <w:rsid w:val="009F5DE3"/>
    <w:rsid w:val="009F671C"/>
    <w:rsid w:val="009F6FD5"/>
    <w:rsid w:val="00A03B3E"/>
    <w:rsid w:val="00A04453"/>
    <w:rsid w:val="00A05431"/>
    <w:rsid w:val="00A06629"/>
    <w:rsid w:val="00A066B9"/>
    <w:rsid w:val="00A06878"/>
    <w:rsid w:val="00A06961"/>
    <w:rsid w:val="00A06B58"/>
    <w:rsid w:val="00A10E98"/>
    <w:rsid w:val="00A12C94"/>
    <w:rsid w:val="00A13E0A"/>
    <w:rsid w:val="00A144AE"/>
    <w:rsid w:val="00A20E66"/>
    <w:rsid w:val="00A21E74"/>
    <w:rsid w:val="00A2290D"/>
    <w:rsid w:val="00A233C1"/>
    <w:rsid w:val="00A24701"/>
    <w:rsid w:val="00A25123"/>
    <w:rsid w:val="00A26B68"/>
    <w:rsid w:val="00A27B17"/>
    <w:rsid w:val="00A30BD6"/>
    <w:rsid w:val="00A32AB6"/>
    <w:rsid w:val="00A3422E"/>
    <w:rsid w:val="00A37675"/>
    <w:rsid w:val="00A379B1"/>
    <w:rsid w:val="00A435B3"/>
    <w:rsid w:val="00A43B9D"/>
    <w:rsid w:val="00A46C80"/>
    <w:rsid w:val="00A50D52"/>
    <w:rsid w:val="00A51EA0"/>
    <w:rsid w:val="00A53753"/>
    <w:rsid w:val="00A54EDE"/>
    <w:rsid w:val="00A55892"/>
    <w:rsid w:val="00A56057"/>
    <w:rsid w:val="00A613EF"/>
    <w:rsid w:val="00A61B26"/>
    <w:rsid w:val="00A629A2"/>
    <w:rsid w:val="00A63C10"/>
    <w:rsid w:val="00A63E4D"/>
    <w:rsid w:val="00A645E2"/>
    <w:rsid w:val="00A6515D"/>
    <w:rsid w:val="00A658E1"/>
    <w:rsid w:val="00A660B7"/>
    <w:rsid w:val="00A735BB"/>
    <w:rsid w:val="00A739BE"/>
    <w:rsid w:val="00A74184"/>
    <w:rsid w:val="00A741A1"/>
    <w:rsid w:val="00A74587"/>
    <w:rsid w:val="00A74B11"/>
    <w:rsid w:val="00A74FE6"/>
    <w:rsid w:val="00A75C90"/>
    <w:rsid w:val="00A760BB"/>
    <w:rsid w:val="00A76D15"/>
    <w:rsid w:val="00A814ED"/>
    <w:rsid w:val="00A82080"/>
    <w:rsid w:val="00A830F8"/>
    <w:rsid w:val="00A8523F"/>
    <w:rsid w:val="00A85A73"/>
    <w:rsid w:val="00A861A2"/>
    <w:rsid w:val="00A91FEE"/>
    <w:rsid w:val="00A93208"/>
    <w:rsid w:val="00A934D3"/>
    <w:rsid w:val="00A938F1"/>
    <w:rsid w:val="00A93BA1"/>
    <w:rsid w:val="00A9496A"/>
    <w:rsid w:val="00A966AB"/>
    <w:rsid w:val="00A97998"/>
    <w:rsid w:val="00AA199E"/>
    <w:rsid w:val="00AA23C7"/>
    <w:rsid w:val="00AA269E"/>
    <w:rsid w:val="00AA3BF4"/>
    <w:rsid w:val="00AA40B0"/>
    <w:rsid w:val="00AA4792"/>
    <w:rsid w:val="00AA50C1"/>
    <w:rsid w:val="00AA5AAD"/>
    <w:rsid w:val="00AA6A6F"/>
    <w:rsid w:val="00AA6FC1"/>
    <w:rsid w:val="00AA785C"/>
    <w:rsid w:val="00AA788D"/>
    <w:rsid w:val="00AB250F"/>
    <w:rsid w:val="00AB32BC"/>
    <w:rsid w:val="00AB5A22"/>
    <w:rsid w:val="00AB6B2C"/>
    <w:rsid w:val="00AB754E"/>
    <w:rsid w:val="00AB7ABC"/>
    <w:rsid w:val="00AC0E29"/>
    <w:rsid w:val="00AC145E"/>
    <w:rsid w:val="00AC147A"/>
    <w:rsid w:val="00AC1499"/>
    <w:rsid w:val="00AC1C73"/>
    <w:rsid w:val="00AC2519"/>
    <w:rsid w:val="00AC2E7D"/>
    <w:rsid w:val="00AC5AF0"/>
    <w:rsid w:val="00AD0F6A"/>
    <w:rsid w:val="00AD16E9"/>
    <w:rsid w:val="00AD28A8"/>
    <w:rsid w:val="00AD5106"/>
    <w:rsid w:val="00AD7A8C"/>
    <w:rsid w:val="00AE2032"/>
    <w:rsid w:val="00AE23D3"/>
    <w:rsid w:val="00AE33D1"/>
    <w:rsid w:val="00AE6251"/>
    <w:rsid w:val="00AE6A62"/>
    <w:rsid w:val="00AE6D26"/>
    <w:rsid w:val="00AF319C"/>
    <w:rsid w:val="00AF4806"/>
    <w:rsid w:val="00AF4C49"/>
    <w:rsid w:val="00AF6592"/>
    <w:rsid w:val="00B00138"/>
    <w:rsid w:val="00B0122A"/>
    <w:rsid w:val="00B0213E"/>
    <w:rsid w:val="00B0235D"/>
    <w:rsid w:val="00B0361B"/>
    <w:rsid w:val="00B0375D"/>
    <w:rsid w:val="00B048BE"/>
    <w:rsid w:val="00B05F57"/>
    <w:rsid w:val="00B07129"/>
    <w:rsid w:val="00B118FC"/>
    <w:rsid w:val="00B11F7E"/>
    <w:rsid w:val="00B123B4"/>
    <w:rsid w:val="00B12500"/>
    <w:rsid w:val="00B12748"/>
    <w:rsid w:val="00B130E7"/>
    <w:rsid w:val="00B131E6"/>
    <w:rsid w:val="00B13641"/>
    <w:rsid w:val="00B136A8"/>
    <w:rsid w:val="00B14514"/>
    <w:rsid w:val="00B14F4F"/>
    <w:rsid w:val="00B176B7"/>
    <w:rsid w:val="00B206FD"/>
    <w:rsid w:val="00B23900"/>
    <w:rsid w:val="00B24A86"/>
    <w:rsid w:val="00B252C4"/>
    <w:rsid w:val="00B272C9"/>
    <w:rsid w:val="00B310AE"/>
    <w:rsid w:val="00B32792"/>
    <w:rsid w:val="00B332D5"/>
    <w:rsid w:val="00B40100"/>
    <w:rsid w:val="00B41F19"/>
    <w:rsid w:val="00B44164"/>
    <w:rsid w:val="00B444E3"/>
    <w:rsid w:val="00B4455C"/>
    <w:rsid w:val="00B44CD7"/>
    <w:rsid w:val="00B450EB"/>
    <w:rsid w:val="00B45AAD"/>
    <w:rsid w:val="00B4705A"/>
    <w:rsid w:val="00B47FCF"/>
    <w:rsid w:val="00B516DA"/>
    <w:rsid w:val="00B51D23"/>
    <w:rsid w:val="00B51D72"/>
    <w:rsid w:val="00B53F31"/>
    <w:rsid w:val="00B561F7"/>
    <w:rsid w:val="00B56AF9"/>
    <w:rsid w:val="00B60CDD"/>
    <w:rsid w:val="00B60ED6"/>
    <w:rsid w:val="00B61CC7"/>
    <w:rsid w:val="00B623B0"/>
    <w:rsid w:val="00B623FF"/>
    <w:rsid w:val="00B62F49"/>
    <w:rsid w:val="00B6383E"/>
    <w:rsid w:val="00B65DCE"/>
    <w:rsid w:val="00B65F79"/>
    <w:rsid w:val="00B70FCC"/>
    <w:rsid w:val="00B71248"/>
    <w:rsid w:val="00B7336F"/>
    <w:rsid w:val="00B73A57"/>
    <w:rsid w:val="00B746C2"/>
    <w:rsid w:val="00B74F66"/>
    <w:rsid w:val="00B753E4"/>
    <w:rsid w:val="00B75B56"/>
    <w:rsid w:val="00B76C67"/>
    <w:rsid w:val="00B76F72"/>
    <w:rsid w:val="00B770A2"/>
    <w:rsid w:val="00B81EE4"/>
    <w:rsid w:val="00B82818"/>
    <w:rsid w:val="00B83D67"/>
    <w:rsid w:val="00B8513D"/>
    <w:rsid w:val="00B85747"/>
    <w:rsid w:val="00B85EA8"/>
    <w:rsid w:val="00B8619C"/>
    <w:rsid w:val="00B902BA"/>
    <w:rsid w:val="00B90A28"/>
    <w:rsid w:val="00B92B4A"/>
    <w:rsid w:val="00B9419C"/>
    <w:rsid w:val="00B949B3"/>
    <w:rsid w:val="00B95130"/>
    <w:rsid w:val="00B9572A"/>
    <w:rsid w:val="00B95EBE"/>
    <w:rsid w:val="00BA2AD1"/>
    <w:rsid w:val="00BA2B6E"/>
    <w:rsid w:val="00BA3F35"/>
    <w:rsid w:val="00BA4EC3"/>
    <w:rsid w:val="00BA5D34"/>
    <w:rsid w:val="00BA7293"/>
    <w:rsid w:val="00BB016A"/>
    <w:rsid w:val="00BB15C6"/>
    <w:rsid w:val="00BB3DF5"/>
    <w:rsid w:val="00BB3EE5"/>
    <w:rsid w:val="00BB5598"/>
    <w:rsid w:val="00BB57F7"/>
    <w:rsid w:val="00BB60AA"/>
    <w:rsid w:val="00BB6242"/>
    <w:rsid w:val="00BB74EF"/>
    <w:rsid w:val="00BC1E31"/>
    <w:rsid w:val="00BC242A"/>
    <w:rsid w:val="00BC716D"/>
    <w:rsid w:val="00BC7E4A"/>
    <w:rsid w:val="00BE17E6"/>
    <w:rsid w:val="00BE251A"/>
    <w:rsid w:val="00BE3B8D"/>
    <w:rsid w:val="00BE7892"/>
    <w:rsid w:val="00BE78FD"/>
    <w:rsid w:val="00BE7CA8"/>
    <w:rsid w:val="00BF0371"/>
    <w:rsid w:val="00BF1442"/>
    <w:rsid w:val="00BF17CA"/>
    <w:rsid w:val="00BF1C00"/>
    <w:rsid w:val="00BF2243"/>
    <w:rsid w:val="00BF24FC"/>
    <w:rsid w:val="00BF43FD"/>
    <w:rsid w:val="00BF4495"/>
    <w:rsid w:val="00BF48AF"/>
    <w:rsid w:val="00BF55DA"/>
    <w:rsid w:val="00BF5CA8"/>
    <w:rsid w:val="00BF61B1"/>
    <w:rsid w:val="00BF63BC"/>
    <w:rsid w:val="00BF7546"/>
    <w:rsid w:val="00C006DC"/>
    <w:rsid w:val="00C01765"/>
    <w:rsid w:val="00C0195B"/>
    <w:rsid w:val="00C01E6B"/>
    <w:rsid w:val="00C0217B"/>
    <w:rsid w:val="00C03AD8"/>
    <w:rsid w:val="00C0437C"/>
    <w:rsid w:val="00C05D55"/>
    <w:rsid w:val="00C10C03"/>
    <w:rsid w:val="00C10F4B"/>
    <w:rsid w:val="00C111AC"/>
    <w:rsid w:val="00C129D4"/>
    <w:rsid w:val="00C12D2A"/>
    <w:rsid w:val="00C1532A"/>
    <w:rsid w:val="00C166E3"/>
    <w:rsid w:val="00C21491"/>
    <w:rsid w:val="00C22678"/>
    <w:rsid w:val="00C2523D"/>
    <w:rsid w:val="00C254D1"/>
    <w:rsid w:val="00C2633C"/>
    <w:rsid w:val="00C267CC"/>
    <w:rsid w:val="00C315E9"/>
    <w:rsid w:val="00C319DB"/>
    <w:rsid w:val="00C32E65"/>
    <w:rsid w:val="00C3449A"/>
    <w:rsid w:val="00C3536A"/>
    <w:rsid w:val="00C35555"/>
    <w:rsid w:val="00C42544"/>
    <w:rsid w:val="00C4646E"/>
    <w:rsid w:val="00C466F5"/>
    <w:rsid w:val="00C4734C"/>
    <w:rsid w:val="00C51744"/>
    <w:rsid w:val="00C525EA"/>
    <w:rsid w:val="00C55CD6"/>
    <w:rsid w:val="00C5793C"/>
    <w:rsid w:val="00C57FF1"/>
    <w:rsid w:val="00C60721"/>
    <w:rsid w:val="00C60CDE"/>
    <w:rsid w:val="00C60DB0"/>
    <w:rsid w:val="00C61C9A"/>
    <w:rsid w:val="00C63B05"/>
    <w:rsid w:val="00C66291"/>
    <w:rsid w:val="00C7052E"/>
    <w:rsid w:val="00C709BD"/>
    <w:rsid w:val="00C72C11"/>
    <w:rsid w:val="00C74539"/>
    <w:rsid w:val="00C819A4"/>
    <w:rsid w:val="00C82214"/>
    <w:rsid w:val="00C840F7"/>
    <w:rsid w:val="00C903BB"/>
    <w:rsid w:val="00C90FB7"/>
    <w:rsid w:val="00C9129E"/>
    <w:rsid w:val="00C91DF7"/>
    <w:rsid w:val="00C920B8"/>
    <w:rsid w:val="00C92634"/>
    <w:rsid w:val="00C94864"/>
    <w:rsid w:val="00C966FE"/>
    <w:rsid w:val="00C97486"/>
    <w:rsid w:val="00C97689"/>
    <w:rsid w:val="00C97CE4"/>
    <w:rsid w:val="00CA1490"/>
    <w:rsid w:val="00CA2316"/>
    <w:rsid w:val="00CA3654"/>
    <w:rsid w:val="00CA5830"/>
    <w:rsid w:val="00CB1E4A"/>
    <w:rsid w:val="00CB2054"/>
    <w:rsid w:val="00CB495F"/>
    <w:rsid w:val="00CB4DFB"/>
    <w:rsid w:val="00CB6B7D"/>
    <w:rsid w:val="00CB76CB"/>
    <w:rsid w:val="00CC05C2"/>
    <w:rsid w:val="00CC176C"/>
    <w:rsid w:val="00CC7A38"/>
    <w:rsid w:val="00CC7EB2"/>
    <w:rsid w:val="00CD2F49"/>
    <w:rsid w:val="00CD3303"/>
    <w:rsid w:val="00CD4EFD"/>
    <w:rsid w:val="00CD4FFE"/>
    <w:rsid w:val="00CE0518"/>
    <w:rsid w:val="00CE09A8"/>
    <w:rsid w:val="00CE0E07"/>
    <w:rsid w:val="00CE27A0"/>
    <w:rsid w:val="00CE29D4"/>
    <w:rsid w:val="00CE4F70"/>
    <w:rsid w:val="00CE5697"/>
    <w:rsid w:val="00CE6AD5"/>
    <w:rsid w:val="00CE6C82"/>
    <w:rsid w:val="00CF04F7"/>
    <w:rsid w:val="00CF2F77"/>
    <w:rsid w:val="00CF422A"/>
    <w:rsid w:val="00CF50EF"/>
    <w:rsid w:val="00CF57D2"/>
    <w:rsid w:val="00CF5A21"/>
    <w:rsid w:val="00CF683F"/>
    <w:rsid w:val="00D0234E"/>
    <w:rsid w:val="00D029B0"/>
    <w:rsid w:val="00D03DD6"/>
    <w:rsid w:val="00D04687"/>
    <w:rsid w:val="00D072D4"/>
    <w:rsid w:val="00D11A5B"/>
    <w:rsid w:val="00D13175"/>
    <w:rsid w:val="00D143C3"/>
    <w:rsid w:val="00D14B7B"/>
    <w:rsid w:val="00D17A47"/>
    <w:rsid w:val="00D17AB5"/>
    <w:rsid w:val="00D17F6E"/>
    <w:rsid w:val="00D207D3"/>
    <w:rsid w:val="00D211E1"/>
    <w:rsid w:val="00D25EEE"/>
    <w:rsid w:val="00D3004D"/>
    <w:rsid w:val="00D30D35"/>
    <w:rsid w:val="00D325D2"/>
    <w:rsid w:val="00D32E63"/>
    <w:rsid w:val="00D33F7E"/>
    <w:rsid w:val="00D34B3C"/>
    <w:rsid w:val="00D35E9A"/>
    <w:rsid w:val="00D376B7"/>
    <w:rsid w:val="00D411DB"/>
    <w:rsid w:val="00D454DF"/>
    <w:rsid w:val="00D45769"/>
    <w:rsid w:val="00D46127"/>
    <w:rsid w:val="00D46771"/>
    <w:rsid w:val="00D47114"/>
    <w:rsid w:val="00D47AE9"/>
    <w:rsid w:val="00D50CCC"/>
    <w:rsid w:val="00D50E91"/>
    <w:rsid w:val="00D51378"/>
    <w:rsid w:val="00D52253"/>
    <w:rsid w:val="00D53E8E"/>
    <w:rsid w:val="00D55A3D"/>
    <w:rsid w:val="00D6218F"/>
    <w:rsid w:val="00D62B55"/>
    <w:rsid w:val="00D634AD"/>
    <w:rsid w:val="00D664B0"/>
    <w:rsid w:val="00D66C8F"/>
    <w:rsid w:val="00D707BA"/>
    <w:rsid w:val="00D70E8B"/>
    <w:rsid w:val="00D7123C"/>
    <w:rsid w:val="00D72887"/>
    <w:rsid w:val="00D73556"/>
    <w:rsid w:val="00D73AF4"/>
    <w:rsid w:val="00D73CCF"/>
    <w:rsid w:val="00D749BD"/>
    <w:rsid w:val="00D7671A"/>
    <w:rsid w:val="00D77F8F"/>
    <w:rsid w:val="00D81EBC"/>
    <w:rsid w:val="00D8671C"/>
    <w:rsid w:val="00D9139F"/>
    <w:rsid w:val="00D9161B"/>
    <w:rsid w:val="00D92252"/>
    <w:rsid w:val="00D9350B"/>
    <w:rsid w:val="00D936D5"/>
    <w:rsid w:val="00D93B6A"/>
    <w:rsid w:val="00D93D4E"/>
    <w:rsid w:val="00D94658"/>
    <w:rsid w:val="00D952F0"/>
    <w:rsid w:val="00D953D8"/>
    <w:rsid w:val="00D95524"/>
    <w:rsid w:val="00D9596E"/>
    <w:rsid w:val="00D9616C"/>
    <w:rsid w:val="00D96934"/>
    <w:rsid w:val="00DA01DB"/>
    <w:rsid w:val="00DA0A9F"/>
    <w:rsid w:val="00DA0AD5"/>
    <w:rsid w:val="00DA12B8"/>
    <w:rsid w:val="00DA13EF"/>
    <w:rsid w:val="00DA1B96"/>
    <w:rsid w:val="00DA2292"/>
    <w:rsid w:val="00DA3E15"/>
    <w:rsid w:val="00DA4C08"/>
    <w:rsid w:val="00DA72D9"/>
    <w:rsid w:val="00DA765F"/>
    <w:rsid w:val="00DA7768"/>
    <w:rsid w:val="00DB09EB"/>
    <w:rsid w:val="00DB0A58"/>
    <w:rsid w:val="00DB3203"/>
    <w:rsid w:val="00DB399D"/>
    <w:rsid w:val="00DB45A3"/>
    <w:rsid w:val="00DB5CAD"/>
    <w:rsid w:val="00DB6B6A"/>
    <w:rsid w:val="00DB7985"/>
    <w:rsid w:val="00DC3BF1"/>
    <w:rsid w:val="00DC59F5"/>
    <w:rsid w:val="00DC623C"/>
    <w:rsid w:val="00DC66B8"/>
    <w:rsid w:val="00DD31A0"/>
    <w:rsid w:val="00DD32F2"/>
    <w:rsid w:val="00DD4312"/>
    <w:rsid w:val="00DD4FDA"/>
    <w:rsid w:val="00DD5E32"/>
    <w:rsid w:val="00DD6AFB"/>
    <w:rsid w:val="00DE30B5"/>
    <w:rsid w:val="00DE3EA9"/>
    <w:rsid w:val="00DE5290"/>
    <w:rsid w:val="00DF162C"/>
    <w:rsid w:val="00DF1CC3"/>
    <w:rsid w:val="00DF23F6"/>
    <w:rsid w:val="00DF3883"/>
    <w:rsid w:val="00DF3CC7"/>
    <w:rsid w:val="00DF6EA2"/>
    <w:rsid w:val="00DF7DFA"/>
    <w:rsid w:val="00DF7F81"/>
    <w:rsid w:val="00E00D28"/>
    <w:rsid w:val="00E02A43"/>
    <w:rsid w:val="00E03066"/>
    <w:rsid w:val="00E031D3"/>
    <w:rsid w:val="00E03F95"/>
    <w:rsid w:val="00E04B61"/>
    <w:rsid w:val="00E05915"/>
    <w:rsid w:val="00E059DF"/>
    <w:rsid w:val="00E066E4"/>
    <w:rsid w:val="00E06DF8"/>
    <w:rsid w:val="00E109EF"/>
    <w:rsid w:val="00E126CE"/>
    <w:rsid w:val="00E14C83"/>
    <w:rsid w:val="00E16777"/>
    <w:rsid w:val="00E1697C"/>
    <w:rsid w:val="00E175C5"/>
    <w:rsid w:val="00E20A32"/>
    <w:rsid w:val="00E218DB"/>
    <w:rsid w:val="00E2386F"/>
    <w:rsid w:val="00E264CA"/>
    <w:rsid w:val="00E27395"/>
    <w:rsid w:val="00E30CB0"/>
    <w:rsid w:val="00E3176C"/>
    <w:rsid w:val="00E31B37"/>
    <w:rsid w:val="00E3319D"/>
    <w:rsid w:val="00E3720E"/>
    <w:rsid w:val="00E37259"/>
    <w:rsid w:val="00E37D87"/>
    <w:rsid w:val="00E40F27"/>
    <w:rsid w:val="00E41BDD"/>
    <w:rsid w:val="00E41DAB"/>
    <w:rsid w:val="00E44254"/>
    <w:rsid w:val="00E45409"/>
    <w:rsid w:val="00E46C85"/>
    <w:rsid w:val="00E47694"/>
    <w:rsid w:val="00E47DFE"/>
    <w:rsid w:val="00E50BDC"/>
    <w:rsid w:val="00E51505"/>
    <w:rsid w:val="00E52DB5"/>
    <w:rsid w:val="00E537A8"/>
    <w:rsid w:val="00E538AE"/>
    <w:rsid w:val="00E54331"/>
    <w:rsid w:val="00E55575"/>
    <w:rsid w:val="00E56326"/>
    <w:rsid w:val="00E628C0"/>
    <w:rsid w:val="00E646D2"/>
    <w:rsid w:val="00E648D6"/>
    <w:rsid w:val="00E669B7"/>
    <w:rsid w:val="00E676AF"/>
    <w:rsid w:val="00E678AA"/>
    <w:rsid w:val="00E7067B"/>
    <w:rsid w:val="00E72C64"/>
    <w:rsid w:val="00E738C3"/>
    <w:rsid w:val="00E740FD"/>
    <w:rsid w:val="00E745E6"/>
    <w:rsid w:val="00E77A57"/>
    <w:rsid w:val="00E8069E"/>
    <w:rsid w:val="00E8092D"/>
    <w:rsid w:val="00E815A7"/>
    <w:rsid w:val="00E823D9"/>
    <w:rsid w:val="00E8308D"/>
    <w:rsid w:val="00E83BCE"/>
    <w:rsid w:val="00E8400E"/>
    <w:rsid w:val="00E87ABC"/>
    <w:rsid w:val="00E87C52"/>
    <w:rsid w:val="00E910D1"/>
    <w:rsid w:val="00E921EE"/>
    <w:rsid w:val="00E95795"/>
    <w:rsid w:val="00E95B61"/>
    <w:rsid w:val="00E974D7"/>
    <w:rsid w:val="00EA18C7"/>
    <w:rsid w:val="00EA18F4"/>
    <w:rsid w:val="00EA26A9"/>
    <w:rsid w:val="00EA4BAD"/>
    <w:rsid w:val="00EA513A"/>
    <w:rsid w:val="00EA66B0"/>
    <w:rsid w:val="00EA7912"/>
    <w:rsid w:val="00EA79FF"/>
    <w:rsid w:val="00EB219E"/>
    <w:rsid w:val="00EB2ADE"/>
    <w:rsid w:val="00EB35FD"/>
    <w:rsid w:val="00EB70FE"/>
    <w:rsid w:val="00EB7D00"/>
    <w:rsid w:val="00EC0D55"/>
    <w:rsid w:val="00EC0F58"/>
    <w:rsid w:val="00EC12FF"/>
    <w:rsid w:val="00EC1E9C"/>
    <w:rsid w:val="00EC2191"/>
    <w:rsid w:val="00ED1751"/>
    <w:rsid w:val="00ED237F"/>
    <w:rsid w:val="00ED37A6"/>
    <w:rsid w:val="00ED3826"/>
    <w:rsid w:val="00ED4AE2"/>
    <w:rsid w:val="00ED6424"/>
    <w:rsid w:val="00ED67CB"/>
    <w:rsid w:val="00ED6B42"/>
    <w:rsid w:val="00ED7537"/>
    <w:rsid w:val="00EE034A"/>
    <w:rsid w:val="00EE0B4E"/>
    <w:rsid w:val="00EE2C88"/>
    <w:rsid w:val="00EE7B16"/>
    <w:rsid w:val="00EE7CBD"/>
    <w:rsid w:val="00EF0AB1"/>
    <w:rsid w:val="00EF24C9"/>
    <w:rsid w:val="00EF3706"/>
    <w:rsid w:val="00EF391F"/>
    <w:rsid w:val="00EF4326"/>
    <w:rsid w:val="00EF4D1B"/>
    <w:rsid w:val="00EF5264"/>
    <w:rsid w:val="00EF5EEC"/>
    <w:rsid w:val="00EF65AE"/>
    <w:rsid w:val="00EF7763"/>
    <w:rsid w:val="00F04AED"/>
    <w:rsid w:val="00F052DE"/>
    <w:rsid w:val="00F05579"/>
    <w:rsid w:val="00F0557F"/>
    <w:rsid w:val="00F057A1"/>
    <w:rsid w:val="00F079FA"/>
    <w:rsid w:val="00F101A9"/>
    <w:rsid w:val="00F10824"/>
    <w:rsid w:val="00F13063"/>
    <w:rsid w:val="00F154D5"/>
    <w:rsid w:val="00F16B8A"/>
    <w:rsid w:val="00F207F0"/>
    <w:rsid w:val="00F2182A"/>
    <w:rsid w:val="00F260FF"/>
    <w:rsid w:val="00F269DD"/>
    <w:rsid w:val="00F26F59"/>
    <w:rsid w:val="00F317C9"/>
    <w:rsid w:val="00F32505"/>
    <w:rsid w:val="00F32597"/>
    <w:rsid w:val="00F32FA3"/>
    <w:rsid w:val="00F33354"/>
    <w:rsid w:val="00F410D5"/>
    <w:rsid w:val="00F41D0D"/>
    <w:rsid w:val="00F441D9"/>
    <w:rsid w:val="00F5303B"/>
    <w:rsid w:val="00F541A5"/>
    <w:rsid w:val="00F54465"/>
    <w:rsid w:val="00F55415"/>
    <w:rsid w:val="00F55474"/>
    <w:rsid w:val="00F56E96"/>
    <w:rsid w:val="00F57903"/>
    <w:rsid w:val="00F57EED"/>
    <w:rsid w:val="00F6026D"/>
    <w:rsid w:val="00F630D5"/>
    <w:rsid w:val="00F64F35"/>
    <w:rsid w:val="00F7044A"/>
    <w:rsid w:val="00F7066C"/>
    <w:rsid w:val="00F70A12"/>
    <w:rsid w:val="00F721D6"/>
    <w:rsid w:val="00F72C0E"/>
    <w:rsid w:val="00F73DFE"/>
    <w:rsid w:val="00F74010"/>
    <w:rsid w:val="00F762A9"/>
    <w:rsid w:val="00F764A0"/>
    <w:rsid w:val="00F812A6"/>
    <w:rsid w:val="00F825E1"/>
    <w:rsid w:val="00F83945"/>
    <w:rsid w:val="00F83E60"/>
    <w:rsid w:val="00F84453"/>
    <w:rsid w:val="00F84F6F"/>
    <w:rsid w:val="00F85F56"/>
    <w:rsid w:val="00F86D00"/>
    <w:rsid w:val="00F90707"/>
    <w:rsid w:val="00F912E4"/>
    <w:rsid w:val="00F91807"/>
    <w:rsid w:val="00F91938"/>
    <w:rsid w:val="00F9359F"/>
    <w:rsid w:val="00F93BA7"/>
    <w:rsid w:val="00F9714A"/>
    <w:rsid w:val="00FA13BF"/>
    <w:rsid w:val="00FA2860"/>
    <w:rsid w:val="00FA39A8"/>
    <w:rsid w:val="00FA5396"/>
    <w:rsid w:val="00FA5471"/>
    <w:rsid w:val="00FB03D1"/>
    <w:rsid w:val="00FB0524"/>
    <w:rsid w:val="00FB13B5"/>
    <w:rsid w:val="00FB367F"/>
    <w:rsid w:val="00FB3B8C"/>
    <w:rsid w:val="00FB46CC"/>
    <w:rsid w:val="00FB4870"/>
    <w:rsid w:val="00FB492C"/>
    <w:rsid w:val="00FB5719"/>
    <w:rsid w:val="00FB6568"/>
    <w:rsid w:val="00FB6E2F"/>
    <w:rsid w:val="00FB7B2E"/>
    <w:rsid w:val="00FC170E"/>
    <w:rsid w:val="00FC1A66"/>
    <w:rsid w:val="00FC1B6E"/>
    <w:rsid w:val="00FC271B"/>
    <w:rsid w:val="00FC2F9E"/>
    <w:rsid w:val="00FC41E7"/>
    <w:rsid w:val="00FC48DC"/>
    <w:rsid w:val="00FC72E3"/>
    <w:rsid w:val="00FD01B0"/>
    <w:rsid w:val="00FD2A34"/>
    <w:rsid w:val="00FD2E8C"/>
    <w:rsid w:val="00FD44AE"/>
    <w:rsid w:val="00FD44BA"/>
    <w:rsid w:val="00FD5B0E"/>
    <w:rsid w:val="00FD6FE1"/>
    <w:rsid w:val="00FD73D1"/>
    <w:rsid w:val="00FE0533"/>
    <w:rsid w:val="00FE16AA"/>
    <w:rsid w:val="00FE1B47"/>
    <w:rsid w:val="00FE24D3"/>
    <w:rsid w:val="00FE354E"/>
    <w:rsid w:val="00FE36E5"/>
    <w:rsid w:val="00FE5E13"/>
    <w:rsid w:val="00FE65C0"/>
    <w:rsid w:val="00FE7FD1"/>
    <w:rsid w:val="00FF0664"/>
    <w:rsid w:val="00FF096C"/>
    <w:rsid w:val="00FF4076"/>
    <w:rsid w:val="00FF472B"/>
    <w:rsid w:val="00FF6498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717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71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17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174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table" w:styleId="TableGrid">
    <w:name w:val="Table Grid"/>
    <w:basedOn w:val="TableNormal"/>
    <w:uiPriority w:val="99"/>
    <w:rsid w:val="00972D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6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3258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325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717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B7174"/>
    <w:rPr>
      <w:rFonts w:cs="Times New Roman"/>
    </w:rPr>
  </w:style>
  <w:style w:type="character" w:customStyle="1" w:styleId="st">
    <w:name w:val="st"/>
    <w:basedOn w:val="DefaultParagraphFont"/>
    <w:uiPriority w:val="99"/>
    <w:rsid w:val="0029325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B36E9"/>
    <w:rPr>
      <w:rFonts w:cs="Times New Roman"/>
      <w:i/>
      <w:iCs/>
    </w:rPr>
  </w:style>
  <w:style w:type="character" w:customStyle="1" w:styleId="b-message-heademail">
    <w:name w:val="b-message-head__email"/>
    <w:basedOn w:val="DefaultParagraphFont"/>
    <w:uiPriority w:val="99"/>
    <w:rsid w:val="002B5EE9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2B5EE9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6578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38</Pages>
  <Words>11328</Words>
  <Characters>-32766</Characters>
  <Application>Microsoft Office Outlook</Application>
  <DocSecurity>0</DocSecurity>
  <Lines>0</Lines>
  <Paragraphs>0</Paragraphs>
  <ScaleCrop>false</ScaleCrop>
  <Company>БАГСУ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план проведения Всероссийского фестиваля науки 2015 г</dc:title>
  <dc:subject/>
  <dc:creator>Гибадуллина</dc:creator>
  <cp:keywords/>
  <dc:description/>
  <cp:lastModifiedBy>1</cp:lastModifiedBy>
  <cp:revision>24</cp:revision>
  <cp:lastPrinted>2015-08-12T13:12:00Z</cp:lastPrinted>
  <dcterms:created xsi:type="dcterms:W3CDTF">2015-07-27T07:35:00Z</dcterms:created>
  <dcterms:modified xsi:type="dcterms:W3CDTF">2015-08-12T13:14:00Z</dcterms:modified>
</cp:coreProperties>
</file>